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42" w:rsidRPr="000116B2" w:rsidRDefault="00624642" w:rsidP="00624642">
      <w:pPr>
        <w:ind w:firstLine="709"/>
        <w:jc w:val="center"/>
        <w:rPr>
          <w:rFonts w:cs="Arial"/>
        </w:rPr>
      </w:pPr>
      <w:r w:rsidRPr="000116B2">
        <w:rPr>
          <w:rFonts w:cs="Arial"/>
        </w:rPr>
        <w:t xml:space="preserve">АДМИНИСТРАЦИЯ </w:t>
      </w:r>
    </w:p>
    <w:p w:rsidR="00624642" w:rsidRPr="000116B2" w:rsidRDefault="008272F7" w:rsidP="00624642">
      <w:pPr>
        <w:ind w:firstLine="709"/>
        <w:jc w:val="center"/>
        <w:rPr>
          <w:rFonts w:cs="Arial"/>
        </w:rPr>
      </w:pPr>
      <w:r w:rsidRPr="000116B2">
        <w:rPr>
          <w:rFonts w:cs="Arial"/>
        </w:rPr>
        <w:t>КРИНИЧАН</w:t>
      </w:r>
      <w:r w:rsidR="00695FE8" w:rsidRPr="000116B2">
        <w:rPr>
          <w:rFonts w:cs="Arial"/>
        </w:rPr>
        <w:t>СКОГО</w:t>
      </w:r>
      <w:r w:rsidR="00624642" w:rsidRPr="000116B2">
        <w:rPr>
          <w:rFonts w:cs="Arial"/>
        </w:rPr>
        <w:t xml:space="preserve"> СЕЛЬСКОГО ПОСЕЛЕНИЯ </w:t>
      </w:r>
    </w:p>
    <w:p w:rsidR="00624642" w:rsidRPr="000116B2" w:rsidRDefault="00624642" w:rsidP="00624642">
      <w:pPr>
        <w:ind w:firstLine="709"/>
        <w:jc w:val="center"/>
        <w:rPr>
          <w:rFonts w:cs="Arial"/>
        </w:rPr>
      </w:pPr>
      <w:r w:rsidRPr="000116B2">
        <w:rPr>
          <w:rFonts w:cs="Arial"/>
        </w:rPr>
        <w:t>РОССОШАНСКОГО МУНИЦИПАЛЬНОГО РАЙОНА</w:t>
      </w:r>
    </w:p>
    <w:p w:rsidR="00B9207F" w:rsidRPr="000116B2" w:rsidRDefault="00624642" w:rsidP="00624642">
      <w:pPr>
        <w:ind w:firstLine="709"/>
        <w:jc w:val="center"/>
        <w:rPr>
          <w:rFonts w:cs="Arial"/>
        </w:rPr>
      </w:pPr>
      <w:r w:rsidRPr="000116B2">
        <w:rPr>
          <w:rFonts w:cs="Arial"/>
        </w:rPr>
        <w:t>ВОРОНЕЖСКОЙ ОБЛАСТИ</w:t>
      </w:r>
    </w:p>
    <w:p w:rsidR="00624642" w:rsidRPr="000116B2" w:rsidRDefault="00624642" w:rsidP="00624642">
      <w:pPr>
        <w:ind w:firstLine="709"/>
        <w:jc w:val="center"/>
        <w:rPr>
          <w:rFonts w:cs="Arial"/>
          <w:spacing w:val="40"/>
        </w:rPr>
      </w:pPr>
      <w:r w:rsidRPr="000116B2">
        <w:rPr>
          <w:rFonts w:cs="Arial"/>
          <w:spacing w:val="40"/>
        </w:rPr>
        <w:t>ПОСТАНОВЛЕНИЕ</w:t>
      </w:r>
    </w:p>
    <w:p w:rsidR="00624642" w:rsidRPr="000116B2" w:rsidRDefault="00B9207F" w:rsidP="00624642">
      <w:pPr>
        <w:ind w:firstLine="709"/>
        <w:rPr>
          <w:rFonts w:cs="Arial"/>
        </w:rPr>
      </w:pPr>
      <w:r w:rsidRPr="000116B2">
        <w:rPr>
          <w:rFonts w:cs="Arial"/>
        </w:rPr>
        <w:t xml:space="preserve">от </w:t>
      </w:r>
      <w:r w:rsidR="00ED76D5">
        <w:rPr>
          <w:rFonts w:cs="Arial"/>
        </w:rPr>
        <w:t xml:space="preserve"> </w:t>
      </w:r>
      <w:r w:rsidR="00155E72">
        <w:rPr>
          <w:rFonts w:cs="Arial"/>
        </w:rPr>
        <w:t>15.03.2022</w:t>
      </w:r>
      <w:r w:rsidR="00ED76D5">
        <w:rPr>
          <w:rFonts w:cs="Arial"/>
        </w:rPr>
        <w:t xml:space="preserve"> года</w:t>
      </w:r>
      <w:r w:rsidRPr="000116B2">
        <w:rPr>
          <w:rFonts w:cs="Arial"/>
        </w:rPr>
        <w:t xml:space="preserve"> №</w:t>
      </w:r>
      <w:r w:rsidR="00155E72">
        <w:rPr>
          <w:rFonts w:cs="Arial"/>
        </w:rPr>
        <w:t>1</w:t>
      </w:r>
      <w:r w:rsidR="00ED0C00">
        <w:rPr>
          <w:rFonts w:cs="Arial"/>
        </w:rPr>
        <w:t>6</w:t>
      </w:r>
    </w:p>
    <w:p w:rsidR="00624642" w:rsidRPr="000116B2" w:rsidRDefault="00624642" w:rsidP="00F23B1E">
      <w:pPr>
        <w:ind w:firstLine="709"/>
        <w:rPr>
          <w:rFonts w:cs="Arial"/>
        </w:rPr>
      </w:pPr>
      <w:r w:rsidRPr="000116B2">
        <w:rPr>
          <w:rFonts w:cs="Arial"/>
        </w:rPr>
        <w:t xml:space="preserve">с. </w:t>
      </w:r>
      <w:r w:rsidR="008272F7" w:rsidRPr="000116B2">
        <w:rPr>
          <w:rFonts w:cs="Arial"/>
        </w:rPr>
        <w:t>Кринич</w:t>
      </w:r>
      <w:r w:rsidR="00C6454C" w:rsidRPr="000116B2">
        <w:rPr>
          <w:rFonts w:cs="Arial"/>
        </w:rPr>
        <w:t>ное</w:t>
      </w:r>
    </w:p>
    <w:p w:rsidR="00ED76D5" w:rsidRPr="00A5282F" w:rsidRDefault="00ED76D5" w:rsidP="00ED76D5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A5282F">
        <w:rPr>
          <w:rFonts w:cs="Arial"/>
          <w:b/>
          <w:sz w:val="32"/>
          <w:szCs w:val="32"/>
        </w:rPr>
        <w:t xml:space="preserve">О внесении изменений в  постановление администрации </w:t>
      </w:r>
      <w:r>
        <w:rPr>
          <w:rFonts w:cs="Arial"/>
          <w:b/>
          <w:sz w:val="32"/>
          <w:szCs w:val="32"/>
        </w:rPr>
        <w:t>Криничанского</w:t>
      </w:r>
      <w:r w:rsidRPr="00A5282F">
        <w:rPr>
          <w:rFonts w:cs="Arial"/>
          <w:b/>
          <w:sz w:val="32"/>
          <w:szCs w:val="32"/>
        </w:rPr>
        <w:t xml:space="preserve"> сельского поселения </w:t>
      </w:r>
      <w:proofErr w:type="spellStart"/>
      <w:r w:rsidRPr="00A5282F">
        <w:rPr>
          <w:rFonts w:cs="Arial"/>
          <w:b/>
          <w:sz w:val="32"/>
          <w:szCs w:val="32"/>
        </w:rPr>
        <w:t>Россошанского</w:t>
      </w:r>
      <w:proofErr w:type="spellEnd"/>
      <w:r w:rsidRPr="00A5282F">
        <w:rPr>
          <w:rFonts w:cs="Arial"/>
          <w:b/>
          <w:sz w:val="32"/>
          <w:szCs w:val="32"/>
        </w:rPr>
        <w:t xml:space="preserve"> муниципального района от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 </w:t>
      </w:r>
      <w:r>
        <w:rPr>
          <w:rFonts w:cs="Arial"/>
          <w:b/>
          <w:spacing w:val="-14"/>
          <w:sz w:val="32"/>
        </w:rPr>
        <w:t>11</w:t>
      </w:r>
      <w:r w:rsidRPr="00A5282F">
        <w:rPr>
          <w:rFonts w:cs="Arial"/>
          <w:b/>
          <w:spacing w:val="-14"/>
          <w:sz w:val="32"/>
        </w:rPr>
        <w:t xml:space="preserve">.12.2020 года </w:t>
      </w:r>
      <w:r w:rsidRPr="00A5282F">
        <w:rPr>
          <w:rFonts w:cs="Arial"/>
          <w:b/>
          <w:sz w:val="32"/>
        </w:rPr>
        <w:t xml:space="preserve">№ </w:t>
      </w:r>
      <w:r>
        <w:rPr>
          <w:rFonts w:cs="Arial"/>
          <w:b/>
          <w:sz w:val="32"/>
        </w:rPr>
        <w:t>68</w:t>
      </w:r>
      <w:r w:rsidRPr="00A5282F">
        <w:rPr>
          <w:rFonts w:cs="Arial"/>
          <w:b/>
          <w:bCs/>
          <w:kern w:val="28"/>
          <w:sz w:val="40"/>
          <w:szCs w:val="32"/>
        </w:rPr>
        <w:t xml:space="preserve"> 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«Об утверждении муниципальной программы </w:t>
      </w:r>
      <w:r>
        <w:rPr>
          <w:rFonts w:cs="Arial"/>
          <w:b/>
          <w:bCs/>
          <w:kern w:val="28"/>
          <w:sz w:val="32"/>
          <w:szCs w:val="32"/>
        </w:rPr>
        <w:t xml:space="preserve">Криничанского 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сельского поселения </w:t>
      </w:r>
      <w:proofErr w:type="spellStart"/>
      <w:r w:rsidRPr="00A5282F">
        <w:rPr>
          <w:rFonts w:cs="Arial"/>
          <w:b/>
          <w:bCs/>
          <w:kern w:val="28"/>
          <w:sz w:val="32"/>
          <w:szCs w:val="32"/>
        </w:rPr>
        <w:t>Россошанского</w:t>
      </w:r>
      <w:proofErr w:type="spellEnd"/>
      <w:r w:rsidRPr="00A5282F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  <w:r w:rsidRPr="00A5282F">
        <w:rPr>
          <w:b/>
          <w:sz w:val="32"/>
        </w:rPr>
        <w:t>Воронежской области</w:t>
      </w:r>
      <w:r w:rsidRPr="00A5282F">
        <w:rPr>
          <w:sz w:val="32"/>
        </w:rPr>
        <w:t xml:space="preserve"> 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«Обеспечение доступным и комфортным жильем и коммунальными услугами населения </w:t>
      </w:r>
      <w:r>
        <w:rPr>
          <w:rFonts w:cs="Arial"/>
          <w:b/>
          <w:bCs/>
          <w:kern w:val="28"/>
          <w:sz w:val="32"/>
          <w:szCs w:val="32"/>
        </w:rPr>
        <w:t>Криничанского</w:t>
      </w:r>
      <w:r w:rsidRPr="00A5282F">
        <w:rPr>
          <w:rFonts w:cs="Arial"/>
          <w:b/>
          <w:bCs/>
          <w:kern w:val="28"/>
          <w:sz w:val="32"/>
          <w:szCs w:val="32"/>
        </w:rPr>
        <w:t xml:space="preserve"> сельского поселения»</w:t>
      </w:r>
    </w:p>
    <w:p w:rsidR="00ED76D5" w:rsidRPr="00A5282F" w:rsidRDefault="00ED76D5" w:rsidP="00ED76D5">
      <w:pPr>
        <w:ind w:firstLine="709"/>
        <w:rPr>
          <w:rFonts w:cs="Arial"/>
          <w:kern w:val="28"/>
        </w:rPr>
      </w:pPr>
      <w:proofErr w:type="gramStart"/>
      <w:r w:rsidRPr="00A5282F">
        <w:rPr>
          <w:rFonts w:cs="Arial"/>
        </w:rPr>
        <w:t xml:space="preserve">В рамках реализации муниципальной программы </w:t>
      </w:r>
      <w:r>
        <w:rPr>
          <w:rFonts w:cs="Arial"/>
          <w:bCs/>
        </w:rPr>
        <w:t>Криничанского</w:t>
      </w:r>
      <w:r w:rsidRPr="00A5282F">
        <w:rPr>
          <w:rFonts w:cs="Arial"/>
        </w:rPr>
        <w:t xml:space="preserve"> сельского поселения </w:t>
      </w:r>
      <w:proofErr w:type="spellStart"/>
      <w:r w:rsidRPr="00A5282F">
        <w:rPr>
          <w:rFonts w:cs="Arial"/>
        </w:rPr>
        <w:t>Россошанского</w:t>
      </w:r>
      <w:proofErr w:type="spellEnd"/>
      <w:r w:rsidRPr="00A5282F">
        <w:rPr>
          <w:rFonts w:cs="Arial"/>
        </w:rPr>
        <w:t xml:space="preserve"> муниципального района Воронежской области «</w:t>
      </w:r>
      <w:r w:rsidRPr="00A5282F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bCs/>
          <w:kern w:val="28"/>
        </w:rPr>
        <w:t>Криничанского</w:t>
      </w:r>
      <w:r w:rsidRPr="00A5282F">
        <w:rPr>
          <w:rFonts w:cs="Arial"/>
          <w:bCs/>
          <w:kern w:val="28"/>
        </w:rPr>
        <w:t xml:space="preserve"> сельского поселения</w:t>
      </w:r>
      <w:r w:rsidRPr="00A5282F">
        <w:rPr>
          <w:rFonts w:cs="Arial"/>
        </w:rPr>
        <w:t xml:space="preserve">» в связи с изменением финансирования муниципальной программы </w:t>
      </w:r>
      <w:r>
        <w:rPr>
          <w:rFonts w:cs="Arial"/>
          <w:bCs/>
        </w:rPr>
        <w:t>Криничанского</w:t>
      </w:r>
      <w:r w:rsidRPr="00A5282F">
        <w:rPr>
          <w:rFonts w:cs="Arial"/>
        </w:rPr>
        <w:t xml:space="preserve"> сельского поселения </w:t>
      </w:r>
      <w:proofErr w:type="spellStart"/>
      <w:r w:rsidRPr="00A5282F">
        <w:rPr>
          <w:rFonts w:cs="Arial"/>
        </w:rPr>
        <w:t>Россошанского</w:t>
      </w:r>
      <w:proofErr w:type="spellEnd"/>
      <w:r w:rsidRPr="00A5282F">
        <w:rPr>
          <w:rFonts w:cs="Arial"/>
        </w:rPr>
        <w:t xml:space="preserve"> муниципального района «</w:t>
      </w:r>
      <w:r w:rsidRPr="00A5282F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bCs/>
          <w:kern w:val="28"/>
        </w:rPr>
        <w:t>Криничанского</w:t>
      </w:r>
      <w:r w:rsidRPr="00A5282F">
        <w:rPr>
          <w:rFonts w:cs="Arial"/>
          <w:bCs/>
          <w:kern w:val="28"/>
        </w:rPr>
        <w:t xml:space="preserve"> сельского поселения</w:t>
      </w:r>
      <w:r w:rsidRPr="00A5282F">
        <w:rPr>
          <w:rFonts w:cs="Arial"/>
        </w:rPr>
        <w:t>» на 2021-2026 годы</w:t>
      </w:r>
      <w:r w:rsidRPr="00A5282F">
        <w:rPr>
          <w:rFonts w:cs="Arial"/>
          <w:lang w:eastAsia="en-US"/>
        </w:rPr>
        <w:t xml:space="preserve"> администрация </w:t>
      </w:r>
      <w:r>
        <w:rPr>
          <w:rFonts w:cs="Arial"/>
          <w:bCs/>
        </w:rPr>
        <w:t>Криничанского</w:t>
      </w:r>
      <w:r w:rsidRPr="00A5282F">
        <w:rPr>
          <w:rFonts w:cs="Arial"/>
          <w:lang w:eastAsia="en-US"/>
        </w:rPr>
        <w:t xml:space="preserve"> сельского поселения:</w:t>
      </w:r>
      <w:proofErr w:type="gramEnd"/>
    </w:p>
    <w:p w:rsidR="00B9207F" w:rsidRPr="000116B2" w:rsidRDefault="00B9207F" w:rsidP="00624642">
      <w:pPr>
        <w:widowControl w:val="0"/>
        <w:autoSpaceDE w:val="0"/>
        <w:autoSpaceDN w:val="0"/>
        <w:adjustRightInd w:val="0"/>
        <w:ind w:firstLine="709"/>
        <w:rPr>
          <w:rFonts w:cs="Arial"/>
          <w:lang w:eastAsia="en-US"/>
        </w:rPr>
      </w:pPr>
    </w:p>
    <w:p w:rsidR="00B9207F" w:rsidRPr="000116B2" w:rsidRDefault="00B9207F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</w:p>
    <w:p w:rsidR="00624642" w:rsidRPr="000116B2" w:rsidRDefault="00624642" w:rsidP="00F23B1E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lang w:eastAsia="en-US"/>
        </w:rPr>
      </w:pPr>
      <w:r w:rsidRPr="000116B2">
        <w:rPr>
          <w:rFonts w:cs="Arial"/>
          <w:lang w:eastAsia="en-US"/>
        </w:rPr>
        <w:t>П О С Т А Н О В Л Я Е Т:</w:t>
      </w:r>
    </w:p>
    <w:p w:rsidR="00ED76D5" w:rsidRPr="00A5282F" w:rsidRDefault="00ED76D5" w:rsidP="00E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noProof/>
        </w:rPr>
        <w:t xml:space="preserve">Внести изменения в постановление от </w:t>
      </w:r>
      <w:r>
        <w:rPr>
          <w:rFonts w:cs="Arial"/>
          <w:spacing w:val="-14"/>
        </w:rPr>
        <w:t>11</w:t>
      </w:r>
      <w:r w:rsidRPr="00A5282F">
        <w:rPr>
          <w:rFonts w:cs="Arial"/>
          <w:spacing w:val="-14"/>
        </w:rPr>
        <w:t xml:space="preserve">.12.2020 года </w:t>
      </w:r>
      <w:r w:rsidRPr="00A5282F">
        <w:rPr>
          <w:rFonts w:cs="Arial"/>
        </w:rPr>
        <w:t xml:space="preserve">№ </w:t>
      </w:r>
      <w:r>
        <w:rPr>
          <w:rFonts w:cs="Arial"/>
        </w:rPr>
        <w:t>68</w:t>
      </w:r>
      <w:r w:rsidRPr="00A5282F">
        <w:rPr>
          <w:rFonts w:cs="Arial"/>
          <w:noProof/>
        </w:rPr>
        <w:t xml:space="preserve"> «О</w:t>
      </w:r>
      <w:r w:rsidRPr="00A5282F">
        <w:rPr>
          <w:rFonts w:cs="Arial"/>
        </w:rPr>
        <w:t xml:space="preserve">б утверждении муниципальной программы </w:t>
      </w:r>
      <w:r>
        <w:rPr>
          <w:rFonts w:cs="Arial"/>
          <w:bCs/>
        </w:rPr>
        <w:t>Криничанского</w:t>
      </w:r>
      <w:r w:rsidRPr="00A5282F">
        <w:rPr>
          <w:rFonts w:cs="Arial"/>
        </w:rPr>
        <w:t xml:space="preserve"> сельского поселения </w:t>
      </w:r>
      <w:proofErr w:type="spellStart"/>
      <w:r w:rsidRPr="00A5282F">
        <w:rPr>
          <w:rFonts w:cs="Arial"/>
        </w:rPr>
        <w:t>Россошанского</w:t>
      </w:r>
      <w:proofErr w:type="spellEnd"/>
      <w:r w:rsidRPr="00A5282F">
        <w:rPr>
          <w:rFonts w:cs="Arial"/>
        </w:rPr>
        <w:t xml:space="preserve"> муниципального района «</w:t>
      </w:r>
      <w:r w:rsidRPr="00A5282F">
        <w:rPr>
          <w:rFonts w:cs="Arial"/>
          <w:bCs/>
          <w:kern w:val="28"/>
        </w:rPr>
        <w:t xml:space="preserve">Обеспечение доступным и комфортным жильем и коммунальными услугами населения </w:t>
      </w:r>
      <w:r>
        <w:rPr>
          <w:rFonts w:cs="Arial"/>
          <w:bCs/>
          <w:kern w:val="28"/>
        </w:rPr>
        <w:t>Криничанского</w:t>
      </w:r>
      <w:r w:rsidRPr="00A5282F">
        <w:rPr>
          <w:rFonts w:cs="Arial"/>
          <w:bCs/>
          <w:kern w:val="28"/>
        </w:rPr>
        <w:t xml:space="preserve"> сельского поселения</w:t>
      </w:r>
      <w:r w:rsidRPr="00A5282F">
        <w:rPr>
          <w:rFonts w:cs="Arial"/>
        </w:rPr>
        <w:t xml:space="preserve">» изложив приложение к постановлению в новой редакции согласно приложению. </w:t>
      </w:r>
    </w:p>
    <w:p w:rsidR="00ED76D5" w:rsidRPr="00A5282F" w:rsidRDefault="00ED76D5" w:rsidP="00E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</w:rPr>
        <w:t xml:space="preserve">Опубликовать настоящее постановление в официальном вестнике администрации </w:t>
      </w:r>
      <w:r>
        <w:rPr>
          <w:rFonts w:cs="Arial"/>
          <w:bCs/>
        </w:rPr>
        <w:t>Криничанского</w:t>
      </w:r>
      <w:r w:rsidRPr="00A5282F">
        <w:rPr>
          <w:rFonts w:cs="Arial"/>
        </w:rPr>
        <w:t xml:space="preserve"> сельского поселения </w:t>
      </w:r>
      <w:proofErr w:type="spellStart"/>
      <w:r w:rsidRPr="00A5282F">
        <w:rPr>
          <w:rFonts w:cs="Arial"/>
        </w:rPr>
        <w:t>Россошанского</w:t>
      </w:r>
      <w:proofErr w:type="spellEnd"/>
      <w:r w:rsidRPr="00A5282F">
        <w:rPr>
          <w:rFonts w:cs="Arial"/>
        </w:rPr>
        <w:t xml:space="preserve"> муниципального района и разместить на официальном сайте в сети Интернет.</w:t>
      </w:r>
    </w:p>
    <w:p w:rsidR="00ED76D5" w:rsidRPr="00A5282F" w:rsidRDefault="00ED76D5" w:rsidP="00ED76D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A5282F">
        <w:rPr>
          <w:rFonts w:cs="Arial"/>
          <w:bCs/>
        </w:rPr>
        <w:t>Настоящее постановление вступает в силу после его официального опубликования.</w:t>
      </w:r>
    </w:p>
    <w:p w:rsidR="00624642" w:rsidRDefault="00ED76D5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  <w:r>
        <w:rPr>
          <w:rFonts w:eastAsia="Calibri" w:cs="Arial"/>
        </w:rPr>
        <w:t>4</w:t>
      </w:r>
      <w:r w:rsidR="00624642" w:rsidRPr="000116B2">
        <w:rPr>
          <w:rFonts w:eastAsia="Calibri" w:cs="Arial"/>
        </w:rPr>
        <w:t xml:space="preserve">. Контроль исполнения настоящего постановления возложить на главу </w:t>
      </w:r>
      <w:r w:rsidR="008272F7" w:rsidRPr="000116B2">
        <w:rPr>
          <w:rFonts w:eastAsia="Calibri" w:cs="Arial"/>
        </w:rPr>
        <w:t>Криничан</w:t>
      </w:r>
      <w:r w:rsidR="00695FE8" w:rsidRPr="000116B2">
        <w:rPr>
          <w:rFonts w:eastAsia="Calibri" w:cs="Arial"/>
        </w:rPr>
        <w:t>ского</w:t>
      </w:r>
      <w:r w:rsidR="00821D03" w:rsidRPr="000116B2">
        <w:rPr>
          <w:rFonts w:eastAsia="Calibri" w:cs="Arial"/>
        </w:rPr>
        <w:t xml:space="preserve"> сельского поселения </w:t>
      </w:r>
      <w:r w:rsidR="000116B2" w:rsidRPr="000116B2">
        <w:rPr>
          <w:rFonts w:eastAsia="Calibri" w:cs="Arial"/>
        </w:rPr>
        <w:t>Шевченко О.П</w:t>
      </w:r>
      <w:r w:rsidR="00821D03" w:rsidRPr="000116B2">
        <w:rPr>
          <w:rFonts w:eastAsia="Calibri" w:cs="Arial"/>
        </w:rPr>
        <w:t>.</w:t>
      </w:r>
    </w:p>
    <w:p w:rsidR="00ED76D5" w:rsidRDefault="00ED76D5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ED76D5" w:rsidRPr="000116B2" w:rsidRDefault="00ED76D5" w:rsidP="00624642">
      <w:pPr>
        <w:widowControl w:val="0"/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624642" w:rsidRPr="00B9207F" w:rsidTr="007A0866">
        <w:tc>
          <w:tcPr>
            <w:tcW w:w="3936" w:type="dxa"/>
          </w:tcPr>
          <w:p w:rsidR="007A0866" w:rsidRPr="000116B2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0116B2">
              <w:rPr>
                <w:rFonts w:cs="Arial"/>
                <w:snapToGrid w:val="0"/>
              </w:rPr>
              <w:t xml:space="preserve">Глава </w:t>
            </w:r>
            <w:r w:rsidR="008272F7" w:rsidRPr="000116B2">
              <w:rPr>
                <w:rFonts w:cs="Arial"/>
                <w:snapToGrid w:val="0"/>
              </w:rPr>
              <w:t>Криничан</w:t>
            </w:r>
            <w:r w:rsidR="00695FE8" w:rsidRPr="000116B2">
              <w:rPr>
                <w:rFonts w:cs="Arial"/>
                <w:snapToGrid w:val="0"/>
              </w:rPr>
              <w:t>ского</w:t>
            </w:r>
          </w:p>
          <w:p w:rsidR="00624642" w:rsidRPr="000116B2" w:rsidRDefault="00624642" w:rsidP="00624642">
            <w:pPr>
              <w:tabs>
                <w:tab w:val="num" w:pos="0"/>
              </w:tabs>
              <w:ind w:firstLine="0"/>
              <w:rPr>
                <w:rFonts w:cs="Arial"/>
                <w:snapToGrid w:val="0"/>
              </w:rPr>
            </w:pPr>
            <w:r w:rsidRPr="000116B2">
              <w:rPr>
                <w:rFonts w:cs="Arial"/>
                <w:snapToGrid w:val="0"/>
              </w:rPr>
              <w:t>сельского поселения</w:t>
            </w:r>
          </w:p>
        </w:tc>
        <w:tc>
          <w:tcPr>
            <w:tcW w:w="2633" w:type="dxa"/>
          </w:tcPr>
          <w:p w:rsidR="00624642" w:rsidRPr="000116B2" w:rsidRDefault="00624642" w:rsidP="00624642">
            <w:pPr>
              <w:tabs>
                <w:tab w:val="num" w:pos="0"/>
              </w:tabs>
              <w:rPr>
                <w:rFonts w:cs="Arial"/>
                <w:snapToGrid w:val="0"/>
              </w:rPr>
            </w:pPr>
          </w:p>
        </w:tc>
        <w:tc>
          <w:tcPr>
            <w:tcW w:w="3285" w:type="dxa"/>
            <w:vAlign w:val="bottom"/>
          </w:tcPr>
          <w:p w:rsidR="007A0866" w:rsidRPr="000116B2" w:rsidRDefault="007A0866" w:rsidP="007A0866">
            <w:pPr>
              <w:widowControl w:val="0"/>
              <w:jc w:val="center"/>
              <w:rPr>
                <w:rFonts w:cs="Arial"/>
              </w:rPr>
            </w:pPr>
          </w:p>
          <w:p w:rsidR="00624642" w:rsidRPr="00B9207F" w:rsidRDefault="000116B2" w:rsidP="007A0866">
            <w:pPr>
              <w:widowControl w:val="0"/>
              <w:rPr>
                <w:rFonts w:cs="Arial"/>
                <w:snapToGrid w:val="0"/>
              </w:rPr>
            </w:pPr>
            <w:r w:rsidRPr="000116B2">
              <w:rPr>
                <w:rFonts w:cs="Arial"/>
                <w:snapToGrid w:val="0"/>
              </w:rPr>
              <w:t>О.П.Шевченко</w:t>
            </w:r>
          </w:p>
        </w:tc>
      </w:tr>
    </w:tbl>
    <w:p w:rsidR="00B9207F" w:rsidRDefault="00B9207F" w:rsidP="002A3B5D">
      <w:pPr>
        <w:ind w:firstLine="0"/>
        <w:rPr>
          <w:rFonts w:cs="Arial"/>
          <w:sz w:val="20"/>
          <w:szCs w:val="20"/>
        </w:rPr>
      </w:pPr>
    </w:p>
    <w:p w:rsidR="00B9207F" w:rsidRDefault="00B9207F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7C41D9" w:rsidRDefault="007C41D9" w:rsidP="002A3B5D">
      <w:pPr>
        <w:ind w:firstLine="0"/>
        <w:rPr>
          <w:rFonts w:cs="Arial"/>
          <w:sz w:val="20"/>
          <w:szCs w:val="20"/>
        </w:rPr>
      </w:pP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lastRenderedPageBreak/>
        <w:t xml:space="preserve">Приложение </w:t>
      </w:r>
    </w:p>
    <w:p w:rsidR="001737E3" w:rsidRPr="00B9207F" w:rsidRDefault="001737E3" w:rsidP="00734350">
      <w:pPr>
        <w:pStyle w:val="1"/>
        <w:ind w:left="5245" w:firstLine="0"/>
        <w:jc w:val="both"/>
        <w:rPr>
          <w:rFonts w:cs="Arial"/>
          <w:b w:val="0"/>
          <w:sz w:val="24"/>
          <w:szCs w:val="24"/>
        </w:rPr>
      </w:pPr>
      <w:r w:rsidRPr="00B9207F">
        <w:rPr>
          <w:rFonts w:cs="Arial"/>
          <w:b w:val="0"/>
          <w:sz w:val="24"/>
          <w:szCs w:val="24"/>
        </w:rPr>
        <w:t xml:space="preserve">к постановлению администрации </w:t>
      </w:r>
      <w:r w:rsidR="008272F7">
        <w:rPr>
          <w:rFonts w:cs="Arial"/>
          <w:b w:val="0"/>
          <w:sz w:val="24"/>
          <w:szCs w:val="24"/>
        </w:rPr>
        <w:t>Криничан</w:t>
      </w:r>
      <w:r w:rsidR="00695FE8">
        <w:rPr>
          <w:rFonts w:cs="Arial"/>
          <w:b w:val="0"/>
          <w:sz w:val="24"/>
          <w:szCs w:val="24"/>
        </w:rPr>
        <w:t>ского</w:t>
      </w:r>
      <w:r w:rsidRPr="00B9207F">
        <w:rPr>
          <w:rFonts w:cs="Arial"/>
          <w:b w:val="0"/>
          <w:sz w:val="24"/>
          <w:szCs w:val="24"/>
        </w:rPr>
        <w:t xml:space="preserve"> сельского поселения </w:t>
      </w:r>
      <w:proofErr w:type="spellStart"/>
      <w:r w:rsidRPr="00B9207F">
        <w:rPr>
          <w:rFonts w:cs="Arial"/>
          <w:b w:val="0"/>
          <w:sz w:val="24"/>
          <w:szCs w:val="24"/>
        </w:rPr>
        <w:t>Россошанского</w:t>
      </w:r>
      <w:proofErr w:type="spellEnd"/>
      <w:r w:rsidRPr="00B9207F">
        <w:rPr>
          <w:rFonts w:cs="Arial"/>
          <w:b w:val="0"/>
          <w:sz w:val="24"/>
          <w:szCs w:val="24"/>
        </w:rPr>
        <w:t xml:space="preserve"> муниципального района Воронежской области </w:t>
      </w:r>
    </w:p>
    <w:p w:rsidR="00B9207F" w:rsidRPr="00B9207F" w:rsidRDefault="001737E3" w:rsidP="00734350">
      <w:pPr>
        <w:pStyle w:val="1"/>
        <w:ind w:left="5245" w:firstLine="0"/>
        <w:jc w:val="both"/>
        <w:rPr>
          <w:b w:val="0"/>
          <w:color w:val="000000"/>
          <w:sz w:val="24"/>
          <w:szCs w:val="24"/>
        </w:rPr>
      </w:pPr>
      <w:r w:rsidRPr="00695FE8">
        <w:rPr>
          <w:rFonts w:cs="Arial"/>
          <w:b w:val="0"/>
          <w:color w:val="000000"/>
          <w:sz w:val="24"/>
          <w:szCs w:val="24"/>
        </w:rPr>
        <w:t>от</w:t>
      </w:r>
      <w:r w:rsidR="00ED76D5">
        <w:rPr>
          <w:rFonts w:cs="Arial"/>
          <w:b w:val="0"/>
          <w:color w:val="000000"/>
          <w:sz w:val="24"/>
          <w:szCs w:val="24"/>
        </w:rPr>
        <w:t xml:space="preserve"> </w:t>
      </w:r>
      <w:r w:rsidR="00155E72">
        <w:rPr>
          <w:rFonts w:cs="Arial"/>
          <w:b w:val="0"/>
          <w:color w:val="000000"/>
          <w:sz w:val="24"/>
          <w:szCs w:val="24"/>
        </w:rPr>
        <w:t>15.03.2022</w:t>
      </w:r>
      <w:r w:rsidR="00ED76D5">
        <w:rPr>
          <w:rFonts w:cs="Arial"/>
          <w:b w:val="0"/>
          <w:color w:val="000000"/>
          <w:sz w:val="24"/>
          <w:szCs w:val="24"/>
        </w:rPr>
        <w:t xml:space="preserve"> года    </w:t>
      </w:r>
      <w:r w:rsidRPr="00695FE8">
        <w:rPr>
          <w:rFonts w:cs="Arial"/>
          <w:b w:val="0"/>
          <w:color w:val="000000"/>
          <w:sz w:val="24"/>
          <w:szCs w:val="24"/>
        </w:rPr>
        <w:t>№</w:t>
      </w:r>
      <w:r w:rsidR="00155E72">
        <w:rPr>
          <w:rFonts w:cs="Arial"/>
          <w:b w:val="0"/>
          <w:color w:val="000000"/>
          <w:sz w:val="24"/>
          <w:szCs w:val="24"/>
        </w:rPr>
        <w:t>1</w:t>
      </w:r>
      <w:r w:rsidR="00ED0C00">
        <w:rPr>
          <w:rFonts w:cs="Arial"/>
          <w:b w:val="0"/>
          <w:color w:val="000000"/>
          <w:sz w:val="24"/>
          <w:szCs w:val="24"/>
        </w:rPr>
        <w:t>6</w:t>
      </w:r>
      <w:bookmarkStart w:id="0" w:name="_GoBack"/>
      <w:bookmarkEnd w:id="0"/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lang w:eastAsia="ar-SA"/>
        </w:rPr>
      </w:pPr>
    </w:p>
    <w:p w:rsidR="00B9207F" w:rsidRPr="00C87977" w:rsidRDefault="00B9207F" w:rsidP="00A47515">
      <w:pPr>
        <w:suppressAutoHyphens/>
        <w:ind w:firstLine="0"/>
        <w:jc w:val="center"/>
        <w:rPr>
          <w:rFonts w:cs="Arial"/>
          <w:bCs/>
          <w:sz w:val="36"/>
          <w:lang w:eastAsia="ar-SA"/>
        </w:rPr>
      </w:pP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Муниципальная программа</w:t>
      </w:r>
    </w:p>
    <w:p w:rsidR="00A47515" w:rsidRPr="00B9207F" w:rsidRDefault="008272F7" w:rsidP="00C6454C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Криничан</w:t>
      </w:r>
      <w:r w:rsidR="00695FE8">
        <w:rPr>
          <w:rFonts w:cs="Arial"/>
          <w:bCs/>
          <w:lang w:eastAsia="ar-SA"/>
        </w:rPr>
        <w:t>ского</w:t>
      </w:r>
      <w:r w:rsidR="00AA7684" w:rsidRPr="00B9207F">
        <w:rPr>
          <w:rFonts w:cs="Arial"/>
          <w:bCs/>
          <w:lang w:eastAsia="ar-SA"/>
        </w:rPr>
        <w:t xml:space="preserve"> сельского поселения </w:t>
      </w:r>
      <w:proofErr w:type="spellStart"/>
      <w:r w:rsidR="00A47515" w:rsidRPr="00B9207F">
        <w:rPr>
          <w:rFonts w:cs="Arial"/>
          <w:bCs/>
          <w:lang w:eastAsia="ar-SA"/>
        </w:rPr>
        <w:t>Россошанскогомуниципального</w:t>
      </w:r>
      <w:proofErr w:type="spellEnd"/>
      <w:r w:rsidR="00A47515" w:rsidRPr="00B9207F">
        <w:rPr>
          <w:rFonts w:cs="Arial"/>
          <w:bCs/>
          <w:lang w:eastAsia="ar-SA"/>
        </w:rPr>
        <w:t xml:space="preserve"> района</w:t>
      </w:r>
    </w:p>
    <w:p w:rsidR="00A47515" w:rsidRPr="00B9207F" w:rsidRDefault="00A47515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 w:rsidRPr="00B9207F">
        <w:rPr>
          <w:rFonts w:cs="Arial"/>
          <w:bCs/>
          <w:lang w:eastAsia="ar-SA"/>
        </w:rPr>
        <w:t>«Обеспечение доступным и комфортным жильём</w:t>
      </w:r>
    </w:p>
    <w:p w:rsidR="00B9207F" w:rsidRPr="00B9207F" w:rsidRDefault="008074AF" w:rsidP="00A47515">
      <w:pPr>
        <w:suppressAutoHyphens/>
        <w:ind w:firstLine="0"/>
        <w:jc w:val="center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 xml:space="preserve">и коммунальными услугами населения </w:t>
      </w:r>
      <w:r w:rsidR="008272F7">
        <w:rPr>
          <w:rFonts w:cs="Arial"/>
          <w:bCs/>
          <w:lang w:eastAsia="ar-SA"/>
        </w:rPr>
        <w:t>Криничан</w:t>
      </w:r>
      <w:r>
        <w:rPr>
          <w:rFonts w:cs="Arial"/>
          <w:bCs/>
          <w:lang w:eastAsia="ar-SA"/>
        </w:rPr>
        <w:t>ского сельского поселения</w:t>
      </w:r>
      <w:r w:rsidR="00A47515" w:rsidRPr="00B9207F">
        <w:rPr>
          <w:rFonts w:cs="Arial"/>
          <w:bCs/>
          <w:lang w:eastAsia="ar-SA"/>
        </w:rPr>
        <w:t>»</w:t>
      </w:r>
    </w:p>
    <w:p w:rsidR="00B9207F" w:rsidRPr="008074AF" w:rsidRDefault="00B9207F" w:rsidP="00734350">
      <w:pPr>
        <w:jc w:val="center"/>
        <w:rPr>
          <w:rFonts w:cs="Arial"/>
          <w:bCs/>
          <w:sz w:val="20"/>
          <w:szCs w:val="20"/>
        </w:rPr>
      </w:pP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ПАСПОРТ</w:t>
      </w:r>
    </w:p>
    <w:p w:rsidR="00B9207F" w:rsidRDefault="001737E3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 xml:space="preserve">МУНИЦИПАЛЬНОЙ ПРОГРАММЫ </w:t>
      </w:r>
      <w:r w:rsidR="008272F7">
        <w:rPr>
          <w:rFonts w:cs="Arial"/>
          <w:bCs/>
          <w:sz w:val="20"/>
          <w:szCs w:val="20"/>
        </w:rPr>
        <w:t>КРИНИЧАН</w:t>
      </w:r>
      <w:r w:rsidR="00695FE8">
        <w:rPr>
          <w:rFonts w:cs="Arial"/>
          <w:bCs/>
          <w:sz w:val="20"/>
          <w:szCs w:val="20"/>
        </w:rPr>
        <w:t>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</w:r>
      <w:r w:rsidR="008272F7">
        <w:rPr>
          <w:rFonts w:cs="Arial"/>
          <w:bCs/>
          <w:sz w:val="20"/>
          <w:szCs w:val="20"/>
        </w:rPr>
        <w:t>КРИНИЧАН</w:t>
      </w:r>
      <w:r w:rsidR="00695FE8">
        <w:rPr>
          <w:rFonts w:cs="Arial"/>
          <w:bCs/>
          <w:sz w:val="20"/>
          <w:szCs w:val="20"/>
        </w:rPr>
        <w:t>СКОГО</w:t>
      </w:r>
      <w:r w:rsidRPr="00B9207F">
        <w:rPr>
          <w:rFonts w:cs="Arial"/>
          <w:bCs/>
          <w:sz w:val="20"/>
          <w:szCs w:val="20"/>
        </w:rPr>
        <w:t xml:space="preserve"> СЕЛЬСКОГО ПОСЕЛЕНИЯ</w:t>
      </w:r>
      <w:r w:rsidR="00AF3943" w:rsidRPr="00B9207F">
        <w:rPr>
          <w:rFonts w:cs="Arial"/>
          <w:bCs/>
          <w:sz w:val="20"/>
          <w:szCs w:val="20"/>
        </w:rPr>
        <w:t>»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  <w:r w:rsidRPr="00B9207F">
        <w:rPr>
          <w:rFonts w:cs="Arial"/>
          <w:bCs/>
          <w:sz w:val="20"/>
          <w:szCs w:val="20"/>
        </w:rPr>
        <w:t>(далее-Программа)</w:t>
      </w:r>
    </w:p>
    <w:p w:rsidR="00AA7684" w:rsidRPr="00B9207F" w:rsidRDefault="00AA7684" w:rsidP="00734350">
      <w:pPr>
        <w:jc w:val="center"/>
        <w:rPr>
          <w:rFonts w:cs="Arial"/>
          <w:bCs/>
          <w:sz w:val="20"/>
          <w:szCs w:val="20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227"/>
        <w:gridCol w:w="6520"/>
      </w:tblGrid>
      <w:tr w:rsidR="00A368BE" w:rsidRPr="00B9207F" w:rsidTr="00E24D23">
        <w:trPr>
          <w:trHeight w:val="11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8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821D03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</w:t>
            </w:r>
            <w:r w:rsidR="00A368BE" w:rsidRPr="00B9207F">
              <w:rPr>
                <w:rFonts w:cs="Arial"/>
              </w:rPr>
              <w:t xml:space="preserve">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8BE" w:rsidRPr="00B9207F" w:rsidRDefault="00A368BE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Администрация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  <w:r w:rsidR="00821D03" w:rsidRPr="00B9207F">
              <w:rPr>
                <w:rFonts w:cs="Arial"/>
              </w:rPr>
              <w:t xml:space="preserve"> Воронежской области</w:t>
            </w:r>
          </w:p>
        </w:tc>
      </w:tr>
      <w:tr w:rsidR="00A368BE" w:rsidRPr="00B9207F" w:rsidTr="00E24D23">
        <w:trPr>
          <w:trHeight w:val="5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Подпрограммы муниципальной программы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74AF" w:rsidRDefault="00A6281C" w:rsidP="00A368BE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Подпрограмма </w:t>
            </w:r>
            <w:r w:rsidR="00A368BE" w:rsidRPr="00B9207F">
              <w:rPr>
                <w:rFonts w:cs="Arial"/>
              </w:rPr>
              <w:t xml:space="preserve">1. «Развитие градостроительной деятельности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="00A368BE" w:rsidRPr="00B9207F">
              <w:rPr>
                <w:rFonts w:cs="Arial"/>
              </w:rPr>
              <w:t xml:space="preserve"> сельского поселения»</w:t>
            </w:r>
          </w:p>
          <w:p w:rsidR="00A368BE" w:rsidRPr="00B9207F" w:rsidRDefault="00A368BE" w:rsidP="00A6281C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 Воронежской области»</w:t>
            </w:r>
          </w:p>
        </w:tc>
      </w:tr>
      <w:tr w:rsidR="00A368BE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E" w:rsidRPr="00B9207F" w:rsidRDefault="005960EF" w:rsidP="00A368BE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A368BE" w:rsidRPr="00B9207F">
              <w:rPr>
                <w:rFonts w:cs="Arial"/>
              </w:rPr>
              <w:t xml:space="preserve"> муниципальнойпрограммы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13D" w:rsidRPr="00B9207F" w:rsidRDefault="00A368BE" w:rsidP="00953869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Повышение качества жилищного обеспечения населения </w:t>
            </w:r>
            <w:r w:rsidR="008272F7">
              <w:rPr>
                <w:rFonts w:ascii="Arial" w:hAnsi="Arial" w:cs="Arial"/>
              </w:rPr>
              <w:t>Криничан</w:t>
            </w:r>
            <w:r w:rsidR="00695FE8">
              <w:rPr>
                <w:rFonts w:ascii="Arial" w:hAnsi="Arial" w:cs="Arial"/>
              </w:rPr>
              <w:t>ского</w:t>
            </w:r>
            <w:r w:rsidRPr="00B9207F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B9207F">
              <w:rPr>
                <w:rFonts w:ascii="Arial" w:hAnsi="Arial" w:cs="Arial"/>
              </w:rPr>
              <w:t>Россошанского</w:t>
            </w:r>
            <w:proofErr w:type="spellEnd"/>
            <w:r w:rsidRPr="00B9207F">
              <w:rPr>
                <w:rFonts w:ascii="Arial" w:hAnsi="Arial" w:cs="Arial"/>
              </w:rPr>
              <w:t xml:space="preserve"> муниципального района пу</w:t>
            </w:r>
            <w:r w:rsidR="00953869">
              <w:rPr>
                <w:rFonts w:ascii="Arial" w:hAnsi="Arial" w:cs="Arial"/>
              </w:rPr>
              <w:t>тем повышения доступности жилья и обеспечения устойчивого развития территории поселения</w:t>
            </w:r>
            <w:r w:rsidRPr="00B9207F">
              <w:rPr>
                <w:rFonts w:ascii="Arial" w:hAnsi="Arial" w:cs="Arial"/>
              </w:rPr>
              <w:t xml:space="preserve">. </w:t>
            </w:r>
          </w:p>
        </w:tc>
      </w:tr>
      <w:tr w:rsidR="00624642" w:rsidRPr="00B9207F" w:rsidTr="00E24D23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42" w:rsidRPr="00B9207F" w:rsidRDefault="00624642" w:rsidP="0062464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4642" w:rsidRPr="00B9207F" w:rsidRDefault="00624642" w:rsidP="0095386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 Повышение доступности жилья и качества жилищного обеспечения населения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</w:tc>
      </w:tr>
      <w:tr w:rsidR="00472950" w:rsidRPr="00B9207F" w:rsidTr="00E24D23">
        <w:trPr>
          <w:trHeight w:val="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5960EF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950" w:rsidRPr="00B9207F" w:rsidRDefault="00953869" w:rsidP="0047295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Исполнение расходных обязательств по реализации программы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</w:tr>
      <w:tr w:rsidR="00472950" w:rsidRPr="00B9207F" w:rsidTr="00E24D23">
        <w:trPr>
          <w:trHeight w:val="4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950" w:rsidRPr="00B9207F" w:rsidRDefault="00472950" w:rsidP="00472950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>2021 - 2026 годы.</w:t>
            </w:r>
          </w:p>
        </w:tc>
      </w:tr>
      <w:tr w:rsidR="00472950" w:rsidRPr="00B9207F" w:rsidTr="00E24D23">
        <w:trPr>
          <w:trHeight w:val="2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0" w:rsidRPr="00B9207F" w:rsidRDefault="00472950" w:rsidP="00472950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финансирования муниципальной программы (в </w:t>
            </w:r>
            <w:r w:rsidRPr="00B9207F">
              <w:rPr>
                <w:rFonts w:cs="Arial"/>
              </w:rPr>
              <w:lastRenderedPageBreak/>
              <w:t>действующих ценах каждого гола реал</w:t>
            </w:r>
            <w:r w:rsidR="00821D03" w:rsidRPr="00B9207F">
              <w:rPr>
                <w:rFonts w:cs="Arial"/>
              </w:rPr>
              <w:t>изации муниципальной программы)</w:t>
            </w:r>
          </w:p>
          <w:p w:rsidR="00472950" w:rsidRPr="00B9207F" w:rsidRDefault="00472950" w:rsidP="00472950">
            <w:pPr>
              <w:ind w:firstLine="0"/>
              <w:rPr>
                <w:rFonts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C0E" w:rsidRPr="00E975F7" w:rsidRDefault="00876C0E" w:rsidP="006F0579">
            <w:pPr>
              <w:suppressAutoHyphens/>
              <w:ind w:firstLine="0"/>
              <w:jc w:val="left"/>
            </w:pPr>
            <w:r w:rsidRPr="00E975F7">
              <w:lastRenderedPageBreak/>
              <w:t xml:space="preserve">Объем финансирования </w:t>
            </w:r>
            <w:r w:rsidR="006F0579">
              <w:rPr>
                <w:rFonts w:cs="Arial"/>
                <w:bCs/>
              </w:rPr>
              <w:t xml:space="preserve">муниципальной программы </w:t>
            </w:r>
            <w:r w:rsidR="008272F7">
              <w:rPr>
                <w:rFonts w:cs="Arial"/>
                <w:bCs/>
              </w:rPr>
              <w:t>Криничан</w:t>
            </w:r>
            <w:r w:rsidR="006F0579">
              <w:rPr>
                <w:rFonts w:cs="Arial"/>
                <w:bCs/>
              </w:rPr>
              <w:t xml:space="preserve">ского сельского поселения </w:t>
            </w:r>
            <w:proofErr w:type="spellStart"/>
            <w:r w:rsidR="006F0579">
              <w:rPr>
                <w:rFonts w:cs="Arial"/>
                <w:bCs/>
              </w:rPr>
              <w:t>Р</w:t>
            </w:r>
            <w:r w:rsidR="006F0579" w:rsidRPr="006F0579">
              <w:rPr>
                <w:rFonts w:cs="Arial"/>
                <w:bCs/>
              </w:rPr>
              <w:t>оссошанского</w:t>
            </w:r>
            <w:proofErr w:type="spellEnd"/>
            <w:r w:rsidR="006F0579" w:rsidRPr="006F0579">
              <w:rPr>
                <w:rFonts w:cs="Arial"/>
                <w:bCs/>
              </w:rPr>
              <w:t xml:space="preserve"> муниципального района</w:t>
            </w:r>
            <w:r w:rsidR="006F0579">
              <w:t xml:space="preserve"> «</w:t>
            </w:r>
            <w:r w:rsidR="006F0579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6F0579">
              <w:rPr>
                <w:rFonts w:cs="Arial"/>
                <w:bCs/>
                <w:lang w:eastAsia="ar-SA"/>
              </w:rPr>
              <w:t xml:space="preserve"> и </w:t>
            </w:r>
            <w:proofErr w:type="gramStart"/>
            <w:r w:rsidR="006F0579">
              <w:rPr>
                <w:rFonts w:cs="Arial"/>
                <w:bCs/>
                <w:lang w:eastAsia="ar-SA"/>
              </w:rPr>
              <w:t>коммунальными</w:t>
            </w:r>
            <w:proofErr w:type="gramEnd"/>
            <w:r w:rsidR="006F0579">
              <w:rPr>
                <w:rFonts w:cs="Arial"/>
                <w:bCs/>
                <w:lang w:eastAsia="ar-SA"/>
              </w:rPr>
              <w:t xml:space="preserve"> </w:t>
            </w:r>
            <w:proofErr w:type="spellStart"/>
            <w:r w:rsidR="006F0579">
              <w:rPr>
                <w:rFonts w:cs="Arial"/>
                <w:bCs/>
                <w:lang w:eastAsia="ar-SA"/>
              </w:rPr>
              <w:lastRenderedPageBreak/>
              <w:t>услугаминаселения</w:t>
            </w:r>
            <w:proofErr w:type="spellEnd"/>
            <w:r w:rsidR="006F0579">
              <w:rPr>
                <w:rFonts w:cs="Arial"/>
                <w:bCs/>
                <w:lang w:eastAsia="ar-SA"/>
              </w:rPr>
              <w:t xml:space="preserve"> </w:t>
            </w:r>
            <w:r w:rsidR="008272F7">
              <w:rPr>
                <w:rFonts w:cs="Arial"/>
                <w:bCs/>
                <w:lang w:eastAsia="ar-SA"/>
              </w:rPr>
              <w:t>Криничан</w:t>
            </w:r>
            <w:r w:rsidR="006F0579">
              <w:rPr>
                <w:rFonts w:cs="Arial"/>
                <w:bCs/>
                <w:lang w:eastAsia="ar-SA"/>
              </w:rPr>
              <w:t>ского сельского поселения»</w:t>
            </w:r>
            <w:r w:rsidRPr="00E975F7">
              <w:t>, в том числе по источникам и годам финансирования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1131"/>
              <w:gridCol w:w="1134"/>
              <w:gridCol w:w="961"/>
              <w:gridCol w:w="1052"/>
              <w:gridCol w:w="1134"/>
            </w:tblGrid>
            <w:tr w:rsidR="00E24D23" w:rsidRPr="00C366BD" w:rsidTr="00C366BD">
              <w:tc>
                <w:tcPr>
                  <w:tcW w:w="88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3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Федеральный</w:t>
                  </w:r>
                </w:p>
                <w:p w:rsidR="00E24D23" w:rsidRPr="00C366BD" w:rsidRDefault="00E24D23" w:rsidP="00C366BD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961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E24D23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052" w:type="dxa"/>
                </w:tcPr>
                <w:p w:rsidR="0007433E" w:rsidRPr="00C366BD" w:rsidRDefault="00E24D2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9E34F3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Внебюд</w:t>
                  </w:r>
                  <w:proofErr w:type="spellEnd"/>
                </w:p>
                <w:p w:rsidR="0007433E" w:rsidRPr="00C366BD" w:rsidRDefault="0007433E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жетныеисточкики</w:t>
                  </w:r>
                  <w:proofErr w:type="spellEnd"/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1" w:type="dxa"/>
                </w:tcPr>
                <w:p w:rsidR="00C00026" w:rsidRPr="00C366BD" w:rsidRDefault="00C72283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5139,4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722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3515,2</w:t>
                  </w:r>
                </w:p>
              </w:tc>
              <w:tc>
                <w:tcPr>
                  <w:tcW w:w="1052" w:type="dxa"/>
                </w:tcPr>
                <w:p w:rsidR="00C00026" w:rsidRPr="00C366BD" w:rsidRDefault="00C722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1624,2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31" w:type="dxa"/>
                </w:tcPr>
                <w:p w:rsidR="00C00026" w:rsidRPr="00C366BD" w:rsidRDefault="00C72283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338,4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72283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115,2</w:t>
                  </w:r>
                </w:p>
              </w:tc>
              <w:tc>
                <w:tcPr>
                  <w:tcW w:w="1052" w:type="dxa"/>
                </w:tcPr>
                <w:p w:rsidR="00C00026" w:rsidRPr="00C366BD" w:rsidRDefault="00C722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223,2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31" w:type="dxa"/>
                </w:tcPr>
                <w:p w:rsidR="00C00026" w:rsidRPr="00C366BD" w:rsidRDefault="002B4F28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00026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31" w:type="dxa"/>
                </w:tcPr>
                <w:p w:rsidR="00C00026" w:rsidRPr="00C366BD" w:rsidRDefault="002B4F28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4075,7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2B4F28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3400</w:t>
                  </w:r>
                </w:p>
              </w:tc>
              <w:tc>
                <w:tcPr>
                  <w:tcW w:w="1052" w:type="dxa"/>
                </w:tcPr>
                <w:p w:rsidR="00C00026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675,7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31" w:type="dxa"/>
                </w:tcPr>
                <w:p w:rsidR="00C00026" w:rsidRPr="00C366BD" w:rsidRDefault="002B4F28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00026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31" w:type="dxa"/>
                </w:tcPr>
                <w:p w:rsidR="00C00026" w:rsidRPr="00C366BD" w:rsidRDefault="002B4F28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00026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C00026" w:rsidRPr="00C366BD" w:rsidTr="00C366BD">
              <w:tc>
                <w:tcPr>
                  <w:tcW w:w="882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31" w:type="dxa"/>
                </w:tcPr>
                <w:p w:rsidR="00C00026" w:rsidRPr="00C366BD" w:rsidRDefault="002B4F28" w:rsidP="00E177AF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61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52" w:type="dxa"/>
                </w:tcPr>
                <w:p w:rsidR="00C00026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34" w:type="dxa"/>
                </w:tcPr>
                <w:p w:rsidR="00C00026" w:rsidRPr="00C366BD" w:rsidRDefault="00C00026" w:rsidP="00C366BD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93048C" w:rsidRPr="00B9207F" w:rsidRDefault="0093048C" w:rsidP="00876C0E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1737E3" w:rsidRPr="00B9207F" w:rsidRDefault="001737E3" w:rsidP="00734350">
      <w:pPr>
        <w:rPr>
          <w:rFonts w:cs="Arial"/>
          <w:bCs/>
          <w:caps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134"/>
        <w:gridCol w:w="6472"/>
      </w:tblGrid>
      <w:tr w:rsidR="00D72747" w:rsidRPr="00B9207F" w:rsidTr="00001198">
        <w:trPr>
          <w:trHeight w:val="1125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07F" w:rsidRDefault="006F0579" w:rsidP="00080A2D">
            <w:pPr>
              <w:jc w:val="center"/>
              <w:rPr>
                <w:rFonts w:cs="Arial"/>
                <w:bCs/>
                <w:lang w:eastAsia="ar-SA"/>
              </w:rPr>
            </w:pPr>
            <w:r>
              <w:rPr>
                <w:rFonts w:cs="Arial"/>
              </w:rPr>
              <w:t>П</w:t>
            </w:r>
            <w:r w:rsidRPr="00B9207F">
              <w:rPr>
                <w:rFonts w:cs="Arial"/>
              </w:rPr>
              <w:t>одпрограмм</w:t>
            </w:r>
            <w:r>
              <w:rPr>
                <w:rFonts w:cs="Arial"/>
              </w:rPr>
              <w:t>а 1. «</w:t>
            </w:r>
            <w:r>
              <w:rPr>
                <w:rFonts w:cs="Arial"/>
                <w:bCs/>
              </w:rPr>
              <w:t>Р</w:t>
            </w:r>
            <w:r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8272F7">
              <w:rPr>
                <w:rFonts w:cs="Arial"/>
                <w:bCs/>
              </w:rPr>
              <w:t>Криничан</w:t>
            </w:r>
            <w:r>
              <w:rPr>
                <w:rFonts w:cs="Arial"/>
                <w:bCs/>
              </w:rPr>
              <w:t>ского</w:t>
            </w:r>
            <w:r w:rsidRPr="00B9207F">
              <w:rPr>
                <w:rFonts w:cs="Arial"/>
                <w:bCs/>
              </w:rPr>
              <w:t xml:space="preserve"> сельского поселения</w:t>
            </w:r>
            <w:r>
              <w:rPr>
                <w:rFonts w:cs="Arial"/>
                <w:bCs/>
                <w:caps/>
              </w:rPr>
              <w:t xml:space="preserve">» </w:t>
            </w:r>
            <w:r w:rsidRPr="00B9207F">
              <w:rPr>
                <w:rFonts w:cs="Arial"/>
              </w:rPr>
              <w:t>муниципальной программы</w:t>
            </w:r>
            <w:r w:rsidR="00695BDF">
              <w:rPr>
                <w:rFonts w:cs="Arial"/>
              </w:rPr>
              <w:t xml:space="preserve"> </w:t>
            </w:r>
            <w:r w:rsidR="008272F7">
              <w:rPr>
                <w:rFonts w:cs="Arial"/>
                <w:bCs/>
              </w:rPr>
              <w:t>Криничан</w:t>
            </w:r>
            <w:r>
              <w:rPr>
                <w:rFonts w:cs="Arial"/>
                <w:bCs/>
              </w:rPr>
              <w:t xml:space="preserve">ского сельского поселения </w:t>
            </w:r>
            <w:proofErr w:type="spellStart"/>
            <w:r>
              <w:rPr>
                <w:rFonts w:cs="Arial"/>
                <w:bCs/>
              </w:rPr>
              <w:t>Р</w:t>
            </w:r>
            <w:r w:rsidRPr="006F0579">
              <w:rPr>
                <w:rFonts w:cs="Arial"/>
                <w:bCs/>
              </w:rPr>
              <w:t>оссошанского</w:t>
            </w:r>
            <w:proofErr w:type="spellEnd"/>
            <w:r w:rsidRPr="006F0579">
              <w:rPr>
                <w:rFonts w:cs="Arial"/>
                <w:bCs/>
              </w:rPr>
              <w:t xml:space="preserve"> муниципального района</w:t>
            </w:r>
            <w:r>
              <w:t xml:space="preserve"> «</w:t>
            </w:r>
            <w:r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>
              <w:rPr>
                <w:rFonts w:cs="Arial"/>
                <w:bCs/>
                <w:lang w:eastAsia="ar-SA"/>
              </w:rPr>
              <w:t xml:space="preserve"> и коммунальными услугами населения </w:t>
            </w:r>
            <w:r w:rsidR="008272F7">
              <w:rPr>
                <w:rFonts w:cs="Arial"/>
                <w:bCs/>
                <w:lang w:eastAsia="ar-SA"/>
              </w:rPr>
              <w:t>Криничан</w:t>
            </w:r>
            <w:r>
              <w:rPr>
                <w:rFonts w:cs="Arial"/>
                <w:bCs/>
                <w:lang w:eastAsia="ar-SA"/>
              </w:rPr>
              <w:t>ского сельского поселения»</w:t>
            </w:r>
          </w:p>
          <w:p w:rsidR="006F0579" w:rsidRDefault="006F0579" w:rsidP="00080A2D">
            <w:pPr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ПАСПОРТ</w:t>
            </w:r>
          </w:p>
          <w:p w:rsidR="00080A2D" w:rsidRPr="00B9207F" w:rsidRDefault="00080A2D" w:rsidP="00080A2D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bCs/>
                <w:caps/>
              </w:rPr>
              <w:t xml:space="preserve">Подпрограмма 1. Развитие градостроительной деятельности </w:t>
            </w:r>
            <w:r w:rsidR="008272F7">
              <w:rPr>
                <w:rFonts w:cs="Arial"/>
                <w:bCs/>
                <w:caps/>
              </w:rPr>
              <w:t>Криничан</w:t>
            </w:r>
            <w:r w:rsidR="00695FE8">
              <w:rPr>
                <w:rFonts w:cs="Arial"/>
                <w:bCs/>
                <w:caps/>
              </w:rPr>
              <w:t>ского</w:t>
            </w:r>
            <w:r w:rsidRPr="00B9207F">
              <w:rPr>
                <w:rFonts w:cs="Arial"/>
                <w:bCs/>
                <w:caps/>
              </w:rPr>
              <w:t xml:space="preserve"> сельского поселения</w:t>
            </w:r>
          </w:p>
          <w:p w:rsidR="00B9207F" w:rsidRDefault="00080A2D" w:rsidP="00080A2D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</w:rPr>
              <w:t>(далее – Подпрограмма)</w:t>
            </w:r>
          </w:p>
          <w:p w:rsidR="00D72747" w:rsidRPr="00B9207F" w:rsidRDefault="00D72747" w:rsidP="006F0579">
            <w:pPr>
              <w:jc w:val="center"/>
              <w:rPr>
                <w:rFonts w:cs="Arial"/>
                <w:caps/>
                <w:sz w:val="20"/>
                <w:szCs w:val="20"/>
              </w:rPr>
            </w:pPr>
          </w:p>
        </w:tc>
      </w:tr>
      <w:tr w:rsidR="00D72747" w:rsidRPr="00B9207F" w:rsidTr="0000119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747" w:rsidRPr="00B9207F" w:rsidRDefault="00080A2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747" w:rsidRPr="00B9207F" w:rsidRDefault="00D72747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8272F7">
              <w:rPr>
                <w:rFonts w:cs="Arial"/>
                <w:bCs/>
              </w:rPr>
              <w:t>Криничан</w:t>
            </w:r>
            <w:r w:rsidR="00695FE8">
              <w:rPr>
                <w:rFonts w:cs="Arial"/>
                <w:bCs/>
              </w:rPr>
              <w:t>ского</w:t>
            </w:r>
            <w:r w:rsidRPr="00B9207F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D72747" w:rsidRPr="00B9207F" w:rsidTr="00AF3943">
        <w:trPr>
          <w:trHeight w:val="2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Основные мероприятия</w:t>
            </w:r>
            <w:r w:rsidR="00080A2D" w:rsidRPr="00B9207F">
              <w:rPr>
                <w:rFonts w:cs="Arial"/>
              </w:rPr>
              <w:t>, входящие в состав</w:t>
            </w:r>
            <w:r w:rsidRPr="00B9207F">
              <w:rPr>
                <w:rFonts w:cs="Arial"/>
              </w:rPr>
              <w:t xml:space="preserve">подпрограммы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747" w:rsidRPr="00B9207F" w:rsidRDefault="00D72747" w:rsidP="00AF3943">
            <w:pPr>
              <w:pStyle w:val="11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9207F">
              <w:rPr>
                <w:rFonts w:ascii="Arial" w:hAnsi="Arial" w:cs="Arial"/>
                <w:sz w:val="24"/>
                <w:szCs w:val="24"/>
              </w:rPr>
              <w:t>1</w:t>
            </w:r>
            <w:r w:rsidR="00C13B9A" w:rsidRPr="00B9207F">
              <w:rPr>
                <w:rFonts w:ascii="Arial" w:hAnsi="Arial" w:cs="Arial"/>
                <w:sz w:val="24"/>
                <w:szCs w:val="24"/>
              </w:rPr>
              <w:t>.</w:t>
            </w:r>
            <w:r w:rsidR="00AF3943" w:rsidRPr="00B920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Актуализация документов территориального планирования</w:t>
            </w:r>
          </w:p>
        </w:tc>
      </w:tr>
      <w:tr w:rsidR="00D72747" w:rsidRPr="00B9207F" w:rsidTr="00001198">
        <w:trPr>
          <w:cantSplit/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Цели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57FD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Формирование эффективной системы пространственного развития и административно-территориального устройства на территории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</w:t>
            </w:r>
            <w:r w:rsidR="006357FD" w:rsidRPr="00B9207F">
              <w:rPr>
                <w:rFonts w:cs="Arial"/>
              </w:rPr>
              <w:t xml:space="preserve"> поселения.</w:t>
            </w:r>
          </w:p>
          <w:p w:rsidR="00D72747" w:rsidRPr="00B9207F" w:rsidRDefault="006357FD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>оздание комфортных условий проживания населения и устойчивого развития территорий области посредством определения границ населенных пунктов</w:t>
            </w:r>
          </w:p>
        </w:tc>
      </w:tr>
      <w:tr w:rsidR="00D72747" w:rsidRPr="00B9207F" w:rsidTr="00001198">
        <w:trPr>
          <w:cantSplit/>
          <w:trHeight w:val="4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района.</w:t>
            </w:r>
          </w:p>
          <w:p w:rsidR="00D72747" w:rsidRPr="00B9207F" w:rsidRDefault="00D72747" w:rsidP="006357FD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Установление границ населенных пунктов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</w:t>
            </w:r>
          </w:p>
        </w:tc>
      </w:tr>
      <w:tr w:rsidR="00D72747" w:rsidRPr="00B9207F" w:rsidTr="002178CF">
        <w:trPr>
          <w:trHeight w:val="52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Показатели (индикаторы) подпрограммы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747" w:rsidRPr="00B9207F" w:rsidRDefault="00B741D3" w:rsidP="007D28F7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Наличие актуализированной </w:t>
            </w:r>
            <w:r w:rsidR="007D28F7">
              <w:rPr>
                <w:rFonts w:cs="Arial"/>
              </w:rPr>
              <w:t>с</w:t>
            </w:r>
            <w:r w:rsidRPr="00B9207F">
              <w:rPr>
                <w:rFonts w:cs="Arial"/>
              </w:rPr>
              <w:t xml:space="preserve">хемы территориального планирования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</w:rPr>
              <w:t>Россошанского</w:t>
            </w:r>
            <w:proofErr w:type="spellEnd"/>
            <w:r w:rsidRPr="00B9207F">
              <w:rPr>
                <w:rFonts w:cs="Arial"/>
              </w:rPr>
              <w:t xml:space="preserve"> муниципального района</w:t>
            </w:r>
          </w:p>
        </w:tc>
      </w:tr>
      <w:tr w:rsidR="00D72747" w:rsidRPr="00B9207F" w:rsidTr="00001198">
        <w:trPr>
          <w:trHeight w:val="3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</w:t>
            </w:r>
            <w:r w:rsidR="00D72747" w:rsidRPr="00B9207F">
              <w:rPr>
                <w:rFonts w:cs="Arial"/>
              </w:rPr>
              <w:t xml:space="preserve">роки реализации подпрограммы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747" w:rsidRPr="00B9207F" w:rsidRDefault="006357FD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6F7C81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E9" w:rsidRPr="00B9207F" w:rsidRDefault="000A66E9" w:rsidP="000A66E9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Объемы и источники </w:t>
            </w:r>
            <w:r w:rsidRPr="00B9207F">
              <w:rPr>
                <w:rFonts w:cs="Arial"/>
              </w:rPr>
              <w:lastRenderedPageBreak/>
              <w:t>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1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  <w:bCs/>
              </w:rPr>
              <w:t>Р</w:t>
            </w:r>
            <w:r w:rsidR="004B0A90" w:rsidRPr="00B9207F">
              <w:rPr>
                <w:rFonts w:cs="Arial"/>
                <w:bCs/>
              </w:rPr>
              <w:t xml:space="preserve">азвитие градостроительной деятельности </w:t>
            </w:r>
            <w:r w:rsidR="008272F7">
              <w:rPr>
                <w:rFonts w:cs="Arial"/>
                <w:bCs/>
              </w:rPr>
              <w:t>Криничан</w:t>
            </w:r>
            <w:r w:rsidR="004B0A90">
              <w:rPr>
                <w:rFonts w:cs="Arial"/>
                <w:bCs/>
              </w:rPr>
              <w:t>ского</w:t>
            </w:r>
            <w:r w:rsidR="004B0A90" w:rsidRPr="00B9207F">
              <w:rPr>
                <w:rFonts w:cs="Arial"/>
                <w:bCs/>
              </w:rPr>
              <w:t xml:space="preserve"> сельского </w:t>
            </w:r>
            <w:r w:rsidR="004B0A90" w:rsidRPr="00B9207F">
              <w:rPr>
                <w:rFonts w:cs="Arial"/>
                <w:bCs/>
              </w:rPr>
              <w:lastRenderedPageBreak/>
              <w:t>поселения</w:t>
            </w:r>
            <w:r w:rsidR="004B0A90">
              <w:rPr>
                <w:rFonts w:cs="Arial"/>
                <w:bCs/>
              </w:rPr>
              <w:t>»</w:t>
            </w:r>
            <w:r w:rsidRPr="00E975F7">
              <w:rPr>
                <w:sz w:val="24"/>
                <w:szCs w:val="24"/>
              </w:rPr>
              <w:t>, в том числе по источникам и годам финансирования (тыс. рублей):</w:t>
            </w:r>
          </w:p>
          <w:tbl>
            <w:tblPr>
              <w:tblW w:w="62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2"/>
              <w:gridCol w:w="1100"/>
              <w:gridCol w:w="1409"/>
              <w:gridCol w:w="1496"/>
              <w:gridCol w:w="1269"/>
            </w:tblGrid>
            <w:tr w:rsidR="00C6454C" w:rsidRPr="00C366BD" w:rsidTr="00C6454C">
              <w:trPr>
                <w:trHeight w:val="707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65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Федеральный</w:t>
                  </w:r>
                </w:p>
                <w:p w:rsidR="00C6454C" w:rsidRPr="00C366BD" w:rsidRDefault="00C6454C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309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65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230,4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115,2</w:t>
                  </w:r>
                </w:p>
              </w:tc>
              <w:tc>
                <w:tcPr>
                  <w:tcW w:w="1309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115,2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65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230,4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115,2</w:t>
                  </w:r>
                </w:p>
              </w:tc>
              <w:tc>
                <w:tcPr>
                  <w:tcW w:w="1309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115,2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5" w:type="dxa"/>
                </w:tcPr>
                <w:p w:rsidR="00C6454C" w:rsidRPr="00C366BD" w:rsidRDefault="002B4F28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9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65" w:type="dxa"/>
                </w:tcPr>
                <w:p w:rsidR="00C6454C" w:rsidRPr="00C366BD" w:rsidRDefault="002B4F28" w:rsidP="002B4F28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9" w:type="dxa"/>
                </w:tcPr>
                <w:p w:rsidR="00C6454C" w:rsidRPr="00C366BD" w:rsidRDefault="002B4F28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65" w:type="dxa"/>
                </w:tcPr>
                <w:p w:rsidR="00C6454C" w:rsidRPr="00C366BD" w:rsidRDefault="00C645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9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</w:tr>
            <w:tr w:rsidR="00C6454C" w:rsidRPr="00C366BD" w:rsidTr="00C6454C">
              <w:trPr>
                <w:trHeight w:val="231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165" w:type="dxa"/>
                </w:tcPr>
                <w:p w:rsidR="00C6454C" w:rsidRPr="00C366BD" w:rsidRDefault="00C645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9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</w:tr>
            <w:tr w:rsidR="00C6454C" w:rsidRPr="00C366BD" w:rsidTr="00C6454C">
              <w:trPr>
                <w:trHeight w:val="244"/>
              </w:trPr>
              <w:tc>
                <w:tcPr>
                  <w:tcW w:w="1012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65" w:type="dxa"/>
                </w:tcPr>
                <w:p w:rsidR="00C6454C" w:rsidRPr="00C366BD" w:rsidRDefault="00C6454C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17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43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09" w:type="dxa"/>
                </w:tcPr>
                <w:p w:rsidR="00C6454C" w:rsidRPr="00C366BD" w:rsidRDefault="00C6454C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0A66E9" w:rsidRPr="00B9207F" w:rsidRDefault="000A66E9" w:rsidP="000A66E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D72747" w:rsidRPr="00B9207F" w:rsidRDefault="00D72747" w:rsidP="002178CF">
      <w:pPr>
        <w:ind w:firstLine="0"/>
        <w:rPr>
          <w:rFonts w:cs="Arial"/>
          <w:bCs/>
          <w:caps/>
        </w:rPr>
      </w:pPr>
    </w:p>
    <w:tbl>
      <w:tblPr>
        <w:tblW w:w="9654" w:type="dxa"/>
        <w:jc w:val="center"/>
        <w:tblLook w:val="04A0" w:firstRow="1" w:lastRow="0" w:firstColumn="1" w:lastColumn="0" w:noHBand="0" w:noVBand="1"/>
      </w:tblPr>
      <w:tblGrid>
        <w:gridCol w:w="3276"/>
        <w:gridCol w:w="6378"/>
      </w:tblGrid>
      <w:tr w:rsidR="000A66E9" w:rsidRPr="00B9207F" w:rsidTr="00001198">
        <w:trPr>
          <w:trHeight w:val="1500"/>
          <w:jc w:val="center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A90" w:rsidRDefault="000A66E9" w:rsidP="004B0A90">
            <w:pPr>
              <w:jc w:val="center"/>
              <w:rPr>
                <w:rFonts w:cs="Arial"/>
                <w:bCs/>
                <w:lang w:eastAsia="ar-SA"/>
              </w:rPr>
            </w:pPr>
            <w:r w:rsidRPr="00B9207F">
              <w:rPr>
                <w:rFonts w:cs="Arial"/>
              </w:rPr>
              <w:br w:type="page"/>
            </w:r>
            <w:r w:rsidR="004B0A90">
              <w:rPr>
                <w:rFonts w:cs="Arial"/>
              </w:rPr>
              <w:t>П</w:t>
            </w:r>
            <w:r w:rsidR="004B0A90" w:rsidRPr="00B9207F">
              <w:rPr>
                <w:rFonts w:cs="Arial"/>
              </w:rPr>
              <w:t>одпрограмм</w:t>
            </w:r>
            <w:r w:rsidR="004B0A90">
              <w:rPr>
                <w:rFonts w:cs="Arial"/>
              </w:rPr>
              <w:t>а 2. «С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8272F7">
              <w:rPr>
                <w:rFonts w:cs="Arial"/>
              </w:rPr>
              <w:t>Криничан</w:t>
            </w:r>
            <w:r w:rsidR="004B0A90">
              <w:rPr>
                <w:rFonts w:cs="Arial"/>
              </w:rPr>
              <w:t>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  <w:bCs/>
                <w:caps/>
              </w:rPr>
              <w:t xml:space="preserve">» </w:t>
            </w:r>
            <w:proofErr w:type="gramStart"/>
            <w:r w:rsidR="004B0A90" w:rsidRPr="00B9207F">
              <w:rPr>
                <w:rFonts w:cs="Arial"/>
              </w:rPr>
              <w:t>муниципальной</w:t>
            </w:r>
            <w:proofErr w:type="gramEnd"/>
            <w:r w:rsidR="004B0A90" w:rsidRPr="00B9207F">
              <w:rPr>
                <w:rFonts w:cs="Arial"/>
              </w:rPr>
              <w:t xml:space="preserve"> </w:t>
            </w:r>
            <w:proofErr w:type="spellStart"/>
            <w:r w:rsidR="004B0A90" w:rsidRPr="00B9207F">
              <w:rPr>
                <w:rFonts w:cs="Arial"/>
              </w:rPr>
              <w:t>программы</w:t>
            </w:r>
            <w:r w:rsidR="008272F7">
              <w:rPr>
                <w:rFonts w:cs="Arial"/>
                <w:bCs/>
              </w:rPr>
              <w:t>Криничан</w:t>
            </w:r>
            <w:r w:rsidR="004B0A90">
              <w:rPr>
                <w:rFonts w:cs="Arial"/>
                <w:bCs/>
              </w:rPr>
              <w:t>ского</w:t>
            </w:r>
            <w:proofErr w:type="spellEnd"/>
            <w:r w:rsidR="004B0A90">
              <w:rPr>
                <w:rFonts w:cs="Arial"/>
                <w:bCs/>
              </w:rPr>
              <w:t xml:space="preserve"> сельского поселения </w:t>
            </w:r>
            <w:proofErr w:type="spellStart"/>
            <w:r w:rsidR="004B0A90">
              <w:rPr>
                <w:rFonts w:cs="Arial"/>
                <w:bCs/>
              </w:rPr>
              <w:t>Р</w:t>
            </w:r>
            <w:r w:rsidR="004B0A90" w:rsidRPr="006F0579">
              <w:rPr>
                <w:rFonts w:cs="Arial"/>
                <w:bCs/>
              </w:rPr>
              <w:t>оссошанского</w:t>
            </w:r>
            <w:proofErr w:type="spellEnd"/>
            <w:r w:rsidR="004B0A90" w:rsidRPr="006F0579">
              <w:rPr>
                <w:rFonts w:cs="Arial"/>
                <w:bCs/>
              </w:rPr>
              <w:t xml:space="preserve"> муниципального района</w:t>
            </w:r>
            <w:r w:rsidR="004B0A90">
              <w:t xml:space="preserve"> «</w:t>
            </w:r>
            <w:r w:rsidR="004B0A90" w:rsidRPr="00B9207F">
              <w:rPr>
                <w:rFonts w:cs="Arial"/>
                <w:bCs/>
                <w:lang w:eastAsia="ar-SA"/>
              </w:rPr>
              <w:t>Обеспечение доступным и комфортным жильём</w:t>
            </w:r>
            <w:r w:rsidR="004B0A90">
              <w:rPr>
                <w:rFonts w:cs="Arial"/>
                <w:bCs/>
                <w:lang w:eastAsia="ar-SA"/>
              </w:rPr>
              <w:t xml:space="preserve"> и коммунальными услугами населения </w:t>
            </w:r>
            <w:r w:rsidR="008272F7">
              <w:rPr>
                <w:rFonts w:cs="Arial"/>
                <w:bCs/>
                <w:lang w:eastAsia="ar-SA"/>
              </w:rPr>
              <w:t>Криничан</w:t>
            </w:r>
            <w:r w:rsidR="004B0A90">
              <w:rPr>
                <w:rFonts w:cs="Arial"/>
                <w:bCs/>
                <w:lang w:eastAsia="ar-SA"/>
              </w:rPr>
              <w:t>ского сельского поселения»</w:t>
            </w:r>
          </w:p>
          <w:p w:rsidR="004B0A90" w:rsidRDefault="004B0A90" w:rsidP="004B0A90">
            <w:pPr>
              <w:jc w:val="center"/>
              <w:rPr>
                <w:rFonts w:cs="Arial"/>
                <w:bCs/>
                <w:lang w:eastAsia="ar-SA"/>
              </w:rPr>
            </w:pPr>
          </w:p>
          <w:p w:rsidR="004B0A90" w:rsidRDefault="004B0A90" w:rsidP="000A66E9">
            <w:pPr>
              <w:ind w:firstLine="0"/>
              <w:jc w:val="center"/>
              <w:rPr>
                <w:rFonts w:cs="Arial"/>
              </w:rPr>
            </w:pPr>
            <w:r w:rsidRPr="00B9207F">
              <w:rPr>
                <w:rFonts w:cs="Arial"/>
                <w:caps/>
              </w:rPr>
              <w:t>Паспорт</w:t>
            </w:r>
          </w:p>
          <w:p w:rsidR="000A66E9" w:rsidRPr="00B9207F" w:rsidRDefault="000A66E9" w:rsidP="000A66E9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 xml:space="preserve">Подпрограмма 2. «Создание условий для обеспечения качественными услугами ЖКХ населения </w:t>
            </w:r>
            <w:r w:rsidR="008272F7">
              <w:rPr>
                <w:rFonts w:cs="Arial"/>
                <w:caps/>
              </w:rPr>
              <w:t>Криничан</w:t>
            </w:r>
            <w:r w:rsidR="00695FE8">
              <w:rPr>
                <w:rFonts w:cs="Arial"/>
                <w:caps/>
              </w:rPr>
              <w:t>ского</w:t>
            </w:r>
            <w:r w:rsidRPr="00B9207F">
              <w:rPr>
                <w:rFonts w:cs="Arial"/>
                <w:caps/>
              </w:rPr>
              <w:t xml:space="preserve"> сельского поселения»</w:t>
            </w:r>
          </w:p>
          <w:p w:rsidR="000A66E9" w:rsidRPr="00B9207F" w:rsidRDefault="000A66E9" w:rsidP="004B0A90">
            <w:pPr>
              <w:ind w:firstLine="0"/>
              <w:jc w:val="center"/>
              <w:rPr>
                <w:rFonts w:cs="Arial"/>
                <w:caps/>
              </w:rPr>
            </w:pPr>
            <w:r w:rsidRPr="00B9207F">
              <w:rPr>
                <w:rFonts w:cs="Arial"/>
                <w:caps/>
              </w:rPr>
              <w:t>(</w:t>
            </w:r>
            <w:r w:rsidR="004B0A90" w:rsidRPr="00B9207F">
              <w:rPr>
                <w:rFonts w:cs="Arial"/>
              </w:rPr>
              <w:t>далее – подпрограмма</w:t>
            </w:r>
            <w:r w:rsidRPr="00B9207F">
              <w:rPr>
                <w:rFonts w:cs="Arial"/>
                <w:caps/>
              </w:rPr>
              <w:t>)</w:t>
            </w:r>
          </w:p>
        </w:tc>
      </w:tr>
      <w:tr w:rsidR="000A66E9" w:rsidRPr="00B9207F" w:rsidTr="00001198">
        <w:trPr>
          <w:trHeight w:val="385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И</w:t>
            </w:r>
            <w:r w:rsidR="000A66E9" w:rsidRPr="00B9207F">
              <w:rPr>
                <w:rFonts w:cs="Arial"/>
              </w:rPr>
              <w:t>сполнитель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6E9" w:rsidRPr="00B9207F" w:rsidRDefault="000A66E9" w:rsidP="00001198">
            <w:pPr>
              <w:ind w:firstLine="0"/>
              <w:rPr>
                <w:rFonts w:cs="Arial"/>
                <w:color w:val="000000"/>
              </w:rPr>
            </w:pPr>
            <w:r w:rsidRPr="00B9207F">
              <w:rPr>
                <w:rFonts w:cs="Arial"/>
                <w:color w:val="000000"/>
              </w:rPr>
              <w:t xml:space="preserve">Администрация </w:t>
            </w:r>
            <w:r w:rsidR="008272F7">
              <w:rPr>
                <w:rFonts w:cs="Arial"/>
                <w:color w:val="000000"/>
              </w:rPr>
              <w:t>Криничан</w:t>
            </w:r>
            <w:r w:rsidR="00695FE8">
              <w:rPr>
                <w:rFonts w:cs="Arial"/>
                <w:color w:val="000000"/>
              </w:rPr>
              <w:t>ского</w:t>
            </w:r>
            <w:r w:rsidRPr="00B9207F">
              <w:rPr>
                <w:rFonts w:cs="Arial"/>
                <w:color w:val="00000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color w:val="00000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</w:rPr>
              <w:t xml:space="preserve"> муниципального района Воронежской области</w:t>
            </w:r>
          </w:p>
        </w:tc>
      </w:tr>
      <w:tr w:rsidR="000A66E9" w:rsidRPr="00B9207F" w:rsidTr="00F97062">
        <w:trPr>
          <w:trHeight w:val="724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7D28F7">
            <w:pPr>
              <w:pStyle w:val="ConsPlusCell"/>
              <w:jc w:val="both"/>
              <w:rPr>
                <w:rFonts w:ascii="Arial" w:hAnsi="Arial" w:cs="Arial"/>
              </w:rPr>
            </w:pPr>
            <w:r w:rsidRPr="00B9207F">
              <w:rPr>
                <w:rFonts w:ascii="Arial" w:hAnsi="Arial" w:cs="Arial"/>
              </w:rPr>
              <w:t xml:space="preserve">Основное мероприятие 1. </w:t>
            </w:r>
            <w:r w:rsidR="007D28F7" w:rsidRPr="007D28F7">
              <w:rPr>
                <w:rFonts w:ascii="Arial" w:hAnsi="Arial" w:cs="Arial"/>
              </w:rPr>
              <w:t xml:space="preserve">Содержание и модернизация </w:t>
            </w:r>
            <w:proofErr w:type="spellStart"/>
            <w:r w:rsidR="007D28F7" w:rsidRPr="007D28F7">
              <w:rPr>
                <w:rFonts w:ascii="Arial" w:hAnsi="Arial" w:cs="Arial"/>
              </w:rPr>
              <w:t>жилищно</w:t>
            </w:r>
            <w:proofErr w:type="spellEnd"/>
            <w:r w:rsidR="007D28F7" w:rsidRPr="007D28F7">
              <w:rPr>
                <w:rFonts w:ascii="Arial" w:hAnsi="Arial" w:cs="Arial"/>
              </w:rPr>
              <w:t>–коммунальн</w:t>
            </w:r>
            <w:r w:rsidR="007D28F7">
              <w:rPr>
                <w:rFonts w:ascii="Arial" w:hAnsi="Arial" w:cs="Arial"/>
              </w:rPr>
              <w:t>ого</w:t>
            </w:r>
            <w:r w:rsidR="007D28F7" w:rsidRPr="007D28F7">
              <w:rPr>
                <w:rFonts w:ascii="Arial" w:hAnsi="Arial" w:cs="Arial"/>
              </w:rPr>
              <w:t xml:space="preserve"> комплекса</w:t>
            </w:r>
          </w:p>
        </w:tc>
      </w:tr>
      <w:tr w:rsidR="000A66E9" w:rsidRPr="00B9207F" w:rsidTr="00001198">
        <w:trPr>
          <w:trHeight w:val="75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Цели</w:t>
            </w:r>
            <w:r w:rsidR="000A66E9" w:rsidRPr="00B9207F">
              <w:rPr>
                <w:rFonts w:cs="Arial"/>
              </w:rPr>
              <w:t xml:space="preserve"> подпрограммы </w:t>
            </w:r>
            <w:r w:rsidR="007971E6" w:rsidRPr="00B9207F">
              <w:rPr>
                <w:rFonts w:cs="Arial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CD4182" w:rsidRDefault="007D28F7" w:rsidP="00001198">
            <w:pPr>
              <w:tabs>
                <w:tab w:val="left" w:pos="5845"/>
              </w:tabs>
              <w:ind w:firstLine="0"/>
              <w:rPr>
                <w:rFonts w:cs="Arial"/>
              </w:rPr>
            </w:pPr>
            <w:r w:rsidRPr="00CD4182">
              <w:rPr>
                <w:rFonts w:cs="Arial"/>
                <w:color w:val="2D2D2D"/>
                <w:spacing w:val="2"/>
                <w:shd w:val="clear" w:color="auto" w:fill="FFFFFF"/>
              </w:rPr>
              <w:t>Улучшение качества услуг в сфере жилищно-коммунального хозяйства, развитие инфраструктуры жилищно-коммунального хозяйства</w:t>
            </w:r>
            <w:r w:rsidR="000A66E9" w:rsidRPr="00CD4182">
              <w:rPr>
                <w:rFonts w:cs="Arial"/>
              </w:rPr>
              <w:t>.</w:t>
            </w:r>
          </w:p>
        </w:tc>
      </w:tr>
      <w:tr w:rsidR="000A66E9" w:rsidRPr="00B9207F" w:rsidTr="00001198">
        <w:trPr>
          <w:trHeight w:val="416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EA7952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 xml:space="preserve">Задачи подпрограммы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4E0203" w:rsidRDefault="004E0203" w:rsidP="004E0203">
            <w:pPr>
              <w:ind w:firstLine="0"/>
              <w:rPr>
                <w:rFonts w:cs="Arial"/>
              </w:rPr>
            </w:pP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Устранение неисправностей, р</w:t>
            </w:r>
            <w:r w:rsidR="00CD4182" w:rsidRPr="004E0203">
              <w:rPr>
                <w:rFonts w:cs="Arial"/>
                <w:color w:val="2D2D2D"/>
                <w:spacing w:val="2"/>
                <w:shd w:val="clear" w:color="auto" w:fill="FFFFFF"/>
              </w:rPr>
              <w:t>азвитие и модернизация коммунальной инфраструктуры</w:t>
            </w:r>
            <w:r w:rsidRPr="004E0203">
              <w:rPr>
                <w:rFonts w:cs="Arial"/>
                <w:color w:val="2D2D2D"/>
                <w:spacing w:val="2"/>
                <w:shd w:val="clear" w:color="auto" w:fill="FFFFFF"/>
              </w:rPr>
              <w:t>.</w:t>
            </w:r>
          </w:p>
        </w:tc>
      </w:tr>
      <w:tr w:rsidR="000A66E9" w:rsidRPr="00B9207F" w:rsidTr="002178CF">
        <w:trPr>
          <w:trHeight w:val="43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7971E6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  <w:lang w:eastAsia="ar-SA"/>
              </w:rPr>
              <w:t>Показатели (индикаторы)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Количество аварий на объектах коммунальной инфраструктуры.</w:t>
            </w:r>
          </w:p>
        </w:tc>
      </w:tr>
      <w:tr w:rsidR="000A66E9" w:rsidRPr="00B9207F" w:rsidTr="002178CF">
        <w:trPr>
          <w:trHeight w:val="399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Сроки реализации подпрограммы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6E9" w:rsidRPr="00B9207F" w:rsidRDefault="00EA7952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2021-2026 годы</w:t>
            </w:r>
          </w:p>
        </w:tc>
      </w:tr>
      <w:tr w:rsidR="000A66E9" w:rsidRPr="00B9207F" w:rsidTr="004B0A90">
        <w:trPr>
          <w:trHeight w:val="1121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E9" w:rsidRPr="00B9207F" w:rsidRDefault="000A66E9" w:rsidP="00001198">
            <w:pPr>
              <w:ind w:firstLine="0"/>
              <w:rPr>
                <w:rFonts w:cs="Arial"/>
              </w:rPr>
            </w:pPr>
            <w:r w:rsidRPr="00B9207F">
              <w:rPr>
                <w:rFonts w:cs="Arial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E975F7" w:rsidRDefault="00273DDC" w:rsidP="00273DD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Подпрограммы 2</w:t>
            </w:r>
            <w:r w:rsidR="004B0A90">
              <w:rPr>
                <w:sz w:val="24"/>
                <w:szCs w:val="24"/>
              </w:rPr>
              <w:t xml:space="preserve"> «</w:t>
            </w:r>
            <w:r w:rsidR="004B0A90">
              <w:rPr>
                <w:rFonts w:cs="Arial"/>
              </w:rPr>
              <w:t>С</w:t>
            </w:r>
            <w:r w:rsidR="004B0A90" w:rsidRPr="00B9207F">
              <w:rPr>
                <w:rFonts w:cs="Arial"/>
              </w:rPr>
              <w:t xml:space="preserve">оздание условий для обеспечения качественными услугами </w:t>
            </w:r>
            <w:r w:rsidR="004B0A90">
              <w:rPr>
                <w:rFonts w:cs="Arial"/>
              </w:rPr>
              <w:t>ЖКХ</w:t>
            </w:r>
            <w:r w:rsidR="004B0A90" w:rsidRPr="00B9207F">
              <w:rPr>
                <w:rFonts w:cs="Arial"/>
              </w:rPr>
              <w:t xml:space="preserve"> населения </w:t>
            </w:r>
            <w:r w:rsidR="008272F7">
              <w:rPr>
                <w:rFonts w:cs="Arial"/>
              </w:rPr>
              <w:t>Криничан</w:t>
            </w:r>
            <w:r w:rsidR="004B0A90">
              <w:rPr>
                <w:rFonts w:cs="Arial"/>
              </w:rPr>
              <w:t>ского</w:t>
            </w:r>
            <w:r w:rsidR="004B0A90" w:rsidRPr="00B9207F">
              <w:rPr>
                <w:rFonts w:cs="Arial"/>
              </w:rPr>
              <w:t xml:space="preserve"> сельского поселения</w:t>
            </w:r>
            <w:r w:rsidR="004B0A90">
              <w:rPr>
                <w:rFonts w:cs="Arial"/>
              </w:rPr>
              <w:t>»,</w:t>
            </w:r>
            <w:r w:rsidRPr="00E975F7">
              <w:rPr>
                <w:sz w:val="24"/>
                <w:szCs w:val="24"/>
              </w:rPr>
              <w:t xml:space="preserve"> в том числе по источникам и годам финансирования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1087"/>
              <w:gridCol w:w="1409"/>
              <w:gridCol w:w="1465"/>
              <w:gridCol w:w="1243"/>
            </w:tblGrid>
            <w:tr w:rsidR="00C00026" w:rsidRPr="00C366BD" w:rsidTr="00C00026">
              <w:trPr>
                <w:trHeight w:val="710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144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Федеральный</w:t>
                  </w:r>
                </w:p>
                <w:p w:rsidR="00C00026" w:rsidRPr="00C366BD" w:rsidRDefault="00C00026" w:rsidP="004B0A90">
                  <w:pPr>
                    <w:pStyle w:val="ConsPlusCell"/>
                    <w:ind w:right="-1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</w:t>
                  </w:r>
                </w:p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бюджет</w:t>
                  </w:r>
                </w:p>
              </w:tc>
              <w:tc>
                <w:tcPr>
                  <w:tcW w:w="128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Местный бюджет</w:t>
                  </w:r>
                </w:p>
              </w:tc>
            </w:tr>
            <w:tr w:rsidR="00C00026" w:rsidRPr="00C366BD" w:rsidTr="00C00026">
              <w:trPr>
                <w:trHeight w:val="232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44" w:type="dxa"/>
                </w:tcPr>
                <w:p w:rsidR="00C00026" w:rsidRPr="00C366BD" w:rsidRDefault="00CD7632" w:rsidP="00C00026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6266,7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72283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CD7632">
                    <w:rPr>
                      <w:rFonts w:ascii="Arial" w:hAnsi="Arial" w:cs="Arial"/>
                      <w:sz w:val="20"/>
                      <w:szCs w:val="20"/>
                    </w:rPr>
                    <w:t>551,7</w:t>
                  </w:r>
                </w:p>
              </w:tc>
              <w:tc>
                <w:tcPr>
                  <w:tcW w:w="1285" w:type="dxa"/>
                </w:tcPr>
                <w:p w:rsidR="00C00026" w:rsidRPr="00C366BD" w:rsidRDefault="00CD76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2715,0</w:t>
                  </w:r>
                </w:p>
              </w:tc>
            </w:tr>
            <w:tr w:rsidR="00C00026" w:rsidRPr="00C366BD" w:rsidTr="00C00026">
              <w:trPr>
                <w:trHeight w:val="232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44" w:type="dxa"/>
                </w:tcPr>
                <w:p w:rsidR="00C00026" w:rsidRPr="00C366BD" w:rsidRDefault="00CD7632" w:rsidP="00CD7632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1465,7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D76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151,7</w:t>
                  </w:r>
                </w:p>
              </w:tc>
              <w:tc>
                <w:tcPr>
                  <w:tcW w:w="1285" w:type="dxa"/>
                </w:tcPr>
                <w:p w:rsidR="00C00026" w:rsidRPr="00C366BD" w:rsidRDefault="00CD7632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1314,0</w:t>
                  </w:r>
                </w:p>
              </w:tc>
            </w:tr>
            <w:tr w:rsidR="00C00026" w:rsidRPr="00C366BD" w:rsidTr="00C00026">
              <w:trPr>
                <w:trHeight w:val="232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44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410,0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5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410,0</w:t>
                  </w:r>
                </w:p>
              </w:tc>
            </w:tr>
            <w:tr w:rsidR="00C00026" w:rsidRPr="00C366BD" w:rsidTr="00C00026">
              <w:trPr>
                <w:trHeight w:val="232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144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4075,7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3400</w:t>
                  </w:r>
                </w:p>
              </w:tc>
              <w:tc>
                <w:tcPr>
                  <w:tcW w:w="1285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675,7</w:t>
                  </w:r>
                </w:p>
              </w:tc>
            </w:tr>
            <w:tr w:rsidR="00C00026" w:rsidRPr="00C366BD" w:rsidTr="00C00026">
              <w:trPr>
                <w:trHeight w:val="245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144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98,1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5" w:type="dxa"/>
                </w:tcPr>
                <w:p w:rsidR="00C00026" w:rsidRPr="00C366BD" w:rsidRDefault="00EF7A8D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98,1</w:t>
                  </w:r>
                </w:p>
              </w:tc>
            </w:tr>
            <w:tr w:rsidR="00C00026" w:rsidRPr="00C366BD" w:rsidTr="00C00026">
              <w:trPr>
                <w:trHeight w:val="232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2025</w:t>
                  </w:r>
                </w:p>
              </w:tc>
              <w:tc>
                <w:tcPr>
                  <w:tcW w:w="1144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</w:tr>
            <w:tr w:rsidR="00C00026" w:rsidRPr="00C366BD" w:rsidTr="00C00026">
              <w:trPr>
                <w:trHeight w:val="245"/>
              </w:trPr>
              <w:tc>
                <w:tcPr>
                  <w:tcW w:w="992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1144" w:type="dxa"/>
                </w:tcPr>
                <w:p w:rsidR="00C00026" w:rsidRPr="00C366BD" w:rsidRDefault="00C00026" w:rsidP="00273DDC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  <w:tc>
                <w:tcPr>
                  <w:tcW w:w="119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1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66BD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5" w:type="dxa"/>
                </w:tcPr>
                <w:p w:rsidR="00C00026" w:rsidRPr="00C366BD" w:rsidRDefault="00C00026" w:rsidP="004B0A90">
                  <w:pPr>
                    <w:pStyle w:val="ConsPlusCel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108,6</w:t>
                  </w:r>
                </w:p>
              </w:tc>
            </w:tr>
          </w:tbl>
          <w:p w:rsidR="000A66E9" w:rsidRPr="00B9207F" w:rsidRDefault="000A66E9" w:rsidP="00686FC0">
            <w:pPr>
              <w:ind w:firstLine="0"/>
              <w:rPr>
                <w:rFonts w:cs="Arial"/>
              </w:rPr>
            </w:pPr>
          </w:p>
        </w:tc>
      </w:tr>
    </w:tbl>
    <w:p w:rsidR="00D72747" w:rsidRPr="00B9207F" w:rsidRDefault="00D72747" w:rsidP="00734350">
      <w:pPr>
        <w:rPr>
          <w:rFonts w:cs="Arial"/>
          <w:bCs/>
          <w:caps/>
        </w:rPr>
      </w:pP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политики, цели, задачи в сфере реализации </w:t>
      </w:r>
    </w:p>
    <w:p w:rsidR="00A02A5C" w:rsidRPr="00B9207F" w:rsidRDefault="00A02A5C" w:rsidP="00B9207F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муниципальной </w:t>
      </w:r>
      <w:proofErr w:type="spellStart"/>
      <w:r w:rsidRPr="00B9207F">
        <w:rPr>
          <w:rFonts w:cs="Arial"/>
        </w:rPr>
        <w:t>программы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proofErr w:type="spellEnd"/>
      <w:r w:rsidR="00853429" w:rsidRPr="00B9207F">
        <w:rPr>
          <w:rFonts w:cs="Arial"/>
        </w:rPr>
        <w:t xml:space="preserve"> сельского </w:t>
      </w:r>
      <w:proofErr w:type="spellStart"/>
      <w:r w:rsidR="00853429" w:rsidRPr="00B9207F">
        <w:rPr>
          <w:rFonts w:cs="Arial"/>
        </w:rPr>
        <w:t>поселения</w:t>
      </w:r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</w:t>
      </w:r>
      <w:r w:rsidR="00853429" w:rsidRPr="00B9207F">
        <w:rPr>
          <w:rFonts w:cs="Arial"/>
        </w:rPr>
        <w:t xml:space="preserve"> Воронежской области</w:t>
      </w:r>
    </w:p>
    <w:p w:rsidR="00B9207F" w:rsidRDefault="00A02A5C" w:rsidP="00B9207F">
      <w:pPr>
        <w:ind w:firstLine="709"/>
        <w:jc w:val="center"/>
        <w:rPr>
          <w:rFonts w:cs="Arial"/>
        </w:rPr>
      </w:pP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поселения»</w:t>
      </w:r>
    </w:p>
    <w:p w:rsidR="00A02A5C" w:rsidRPr="00B9207F" w:rsidRDefault="00A02A5C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Приоритеты муниципальной политики в сфере реализации муниципальной программы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8272F7">
        <w:rPr>
          <w:rFonts w:cs="Arial"/>
          <w:lang w:eastAsia="en-US"/>
        </w:rPr>
        <w:t>Криничан</w:t>
      </w:r>
      <w:r w:rsidR="00695FE8">
        <w:rPr>
          <w:rFonts w:cs="Arial"/>
          <w:lang w:eastAsia="en-US"/>
        </w:rPr>
        <w:t>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Pr="00B9207F">
        <w:rPr>
          <w:rFonts w:cs="Arial"/>
        </w:rPr>
        <w:t xml:space="preserve">» (далее - муниципальная программа) определены на основе: </w:t>
      </w:r>
      <w:hyperlink r:id="rId9" w:history="1">
        <w:r w:rsidRPr="00B9207F">
          <w:rPr>
            <w:rFonts w:cs="Arial"/>
          </w:rPr>
          <w:t>Указа</w:t>
        </w:r>
      </w:hyperlink>
      <w:r w:rsidRPr="00B9207F">
        <w:rPr>
          <w:rFonts w:cs="Arial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hyperlink r:id="rId10" w:tooltip="Закон Воронежской области от 20.12.2018 N 168-ОЗ (ред. от 23.12.2019) &quot;О Стратегии социально-экономического развития Воронежской области на период до 2035 года&quot; (принят Воронежской областной Думой 17.12.2018){КонсультантПлюс}" w:history="1">
        <w:r w:rsidRPr="00B9207F">
          <w:rPr>
            <w:rFonts w:cs="Arial"/>
          </w:rPr>
          <w:t>Закона</w:t>
        </w:r>
      </w:hyperlink>
      <w:r w:rsidRPr="00B9207F">
        <w:rPr>
          <w:rFonts w:cs="Arial"/>
        </w:rPr>
        <w:t xml:space="preserve"> Воронежской области от 20.12.2018 №168-ОЗ «О Стратегии социально-экономического развития Воронежской области на период до 2035 года»; решения Совета народных депутатов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от 12.12.2018 № 26 «Об утверждении Стратегии социально-экономического развития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Воронежской области до 2035 года».</w:t>
      </w:r>
    </w:p>
    <w:p w:rsidR="00A02A5C" w:rsidRPr="00B9207F" w:rsidRDefault="00E26923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>В числе приоритетов определены следующие направления муниципальной политики в жилищной сфере и градостроительстве: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устойчивого развития территории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создание условий для повышения инвестиционной привлекательности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мониторинг, актуализация и комплексный анализ градостроительной документации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 посредством уточнения границ муниципальных образований и установления границ населенных пунктов;</w:t>
      </w:r>
    </w:p>
    <w:p w:rsidR="001737E3" w:rsidRPr="00B9207F" w:rsidRDefault="001737E3" w:rsidP="00B9207F">
      <w:pPr>
        <w:ind w:firstLine="709"/>
        <w:rPr>
          <w:rFonts w:cs="Arial"/>
        </w:rPr>
      </w:pPr>
      <w:r w:rsidRPr="00B9207F">
        <w:rPr>
          <w:rFonts w:cs="Arial"/>
        </w:rPr>
        <w:t xml:space="preserve">-создание безопасных и благоприятных условий проживания граждан на территории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</w:t>
      </w:r>
      <w:r w:rsidR="004E0203">
        <w:rPr>
          <w:rFonts w:cs="Arial"/>
        </w:rPr>
        <w:t xml:space="preserve"> района;</w:t>
      </w:r>
    </w:p>
    <w:p w:rsidR="00826FEE" w:rsidRPr="00B9207F" w:rsidRDefault="00826FEE" w:rsidP="00B9207F">
      <w:pPr>
        <w:ind w:firstLine="709"/>
        <w:rPr>
          <w:rFonts w:cs="Arial"/>
        </w:rPr>
      </w:pPr>
      <w:r w:rsidRPr="00B9207F">
        <w:rPr>
          <w:rFonts w:cs="Arial"/>
        </w:rPr>
        <w:t>- 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87260A" w:rsidRPr="00B9207F" w:rsidRDefault="00433498" w:rsidP="00433498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Основной целью программы является </w:t>
      </w:r>
      <w:r>
        <w:rPr>
          <w:rFonts w:cs="Arial"/>
        </w:rPr>
        <w:t>п</w:t>
      </w:r>
      <w:r w:rsidRPr="00B9207F">
        <w:rPr>
          <w:rFonts w:cs="Arial"/>
        </w:rPr>
        <w:t xml:space="preserve">овышение качества жилищного обеспечения населения </w:t>
      </w:r>
      <w:r w:rsidR="008272F7">
        <w:rPr>
          <w:rFonts w:cs="Arial"/>
        </w:rPr>
        <w:t>Криничан</w:t>
      </w:r>
      <w:r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 </w:t>
      </w:r>
      <w:proofErr w:type="spellStart"/>
      <w:r w:rsidRPr="00B9207F">
        <w:rPr>
          <w:rFonts w:cs="Arial"/>
        </w:rPr>
        <w:t>Россошанского</w:t>
      </w:r>
      <w:proofErr w:type="spellEnd"/>
      <w:r w:rsidRPr="00B9207F">
        <w:rPr>
          <w:rFonts w:cs="Arial"/>
        </w:rPr>
        <w:t xml:space="preserve"> муниципального района пу</w:t>
      </w:r>
      <w:r>
        <w:rPr>
          <w:rFonts w:cs="Arial"/>
        </w:rPr>
        <w:t>тем повышения доступности жилья и обеспечения устойчивого развития территории поселения</w:t>
      </w:r>
      <w:r w:rsidRPr="00B9207F">
        <w:rPr>
          <w:rFonts w:cs="Arial"/>
        </w:rPr>
        <w:t xml:space="preserve">. </w:t>
      </w:r>
    </w:p>
    <w:p w:rsidR="001737E3" w:rsidRPr="00B9207F" w:rsidRDefault="0087260A" w:rsidP="00433498">
      <w:pPr>
        <w:widowControl w:val="0"/>
        <w:suppressAutoHyphens/>
        <w:autoSpaceDE w:val="0"/>
        <w:ind w:firstLine="709"/>
        <w:rPr>
          <w:rFonts w:cs="Arial"/>
        </w:rPr>
      </w:pPr>
      <w:r w:rsidRPr="00B9207F">
        <w:rPr>
          <w:rFonts w:cs="Arial"/>
          <w:lang w:eastAsia="ar-SA"/>
        </w:rPr>
        <w:t>Осуществление поставленн</w:t>
      </w:r>
      <w:r w:rsidR="00433498">
        <w:rPr>
          <w:rFonts w:cs="Arial"/>
          <w:lang w:eastAsia="ar-SA"/>
        </w:rPr>
        <w:t>ой</w:t>
      </w:r>
      <w:r w:rsidRPr="00B9207F">
        <w:rPr>
          <w:rFonts w:cs="Arial"/>
          <w:lang w:eastAsia="ar-SA"/>
        </w:rPr>
        <w:t xml:space="preserve"> цел</w:t>
      </w:r>
      <w:r w:rsidR="00433498">
        <w:rPr>
          <w:rFonts w:cs="Arial"/>
          <w:lang w:eastAsia="ar-SA"/>
        </w:rPr>
        <w:t>и</w:t>
      </w:r>
      <w:r w:rsidRPr="00B9207F">
        <w:rPr>
          <w:rFonts w:cs="Arial"/>
          <w:lang w:eastAsia="ar-SA"/>
        </w:rPr>
        <w:t xml:space="preserve"> требует решения </w:t>
      </w:r>
      <w:r w:rsidR="00433498">
        <w:rPr>
          <w:rFonts w:cs="Arial"/>
          <w:lang w:eastAsia="ar-SA"/>
        </w:rPr>
        <w:t xml:space="preserve">задачи по </w:t>
      </w:r>
      <w:r w:rsidR="00433498">
        <w:rPr>
          <w:rFonts w:cs="Arial"/>
        </w:rPr>
        <w:t>п</w:t>
      </w:r>
      <w:r w:rsidR="001737E3" w:rsidRPr="00B9207F">
        <w:rPr>
          <w:rFonts w:cs="Arial"/>
        </w:rPr>
        <w:t>овышени</w:t>
      </w:r>
      <w:r w:rsidR="00433498">
        <w:rPr>
          <w:rFonts w:cs="Arial"/>
        </w:rPr>
        <w:t>ю</w:t>
      </w:r>
      <w:r w:rsidR="001737E3" w:rsidRPr="00B9207F">
        <w:rPr>
          <w:rFonts w:cs="Arial"/>
        </w:rPr>
        <w:t xml:space="preserve"> доступности жилья и качества жилищного обеспечения населения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="001737E3" w:rsidRPr="00B9207F">
        <w:rPr>
          <w:rFonts w:cs="Arial"/>
        </w:rPr>
        <w:t xml:space="preserve"> сельского поселения </w:t>
      </w:r>
      <w:proofErr w:type="spellStart"/>
      <w:r w:rsidR="001737E3" w:rsidRPr="00B9207F">
        <w:rPr>
          <w:rFonts w:cs="Arial"/>
        </w:rPr>
        <w:t>Россошанского</w:t>
      </w:r>
      <w:proofErr w:type="spellEnd"/>
      <w:r w:rsidR="001737E3" w:rsidRPr="00B9207F">
        <w:rPr>
          <w:rFonts w:cs="Arial"/>
        </w:rPr>
        <w:t xml:space="preserve"> муниципального района;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Сведения о показателях (индикаторах) муниципальной программы </w:t>
      </w:r>
      <w:r w:rsidR="008272F7">
        <w:rPr>
          <w:rFonts w:cs="Arial"/>
          <w:lang w:eastAsia="ar-SA"/>
        </w:rPr>
        <w:t>Криничан</w:t>
      </w:r>
      <w:r w:rsidR="00824FC5">
        <w:rPr>
          <w:rFonts w:cs="Arial"/>
          <w:lang w:eastAsia="ar-SA"/>
        </w:rPr>
        <w:t xml:space="preserve">ского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</w:t>
      </w:r>
      <w:r w:rsidR="003C404A" w:rsidRPr="00B9207F">
        <w:rPr>
          <w:rFonts w:cs="Arial"/>
          <w:lang w:eastAsia="en-US"/>
        </w:rPr>
        <w:lastRenderedPageBreak/>
        <w:t xml:space="preserve">населения </w:t>
      </w:r>
      <w:r w:rsidR="008272F7">
        <w:rPr>
          <w:rFonts w:cs="Arial"/>
          <w:lang w:eastAsia="en-US"/>
        </w:rPr>
        <w:t>Криничан</w:t>
      </w:r>
      <w:r w:rsidR="00695FE8">
        <w:rPr>
          <w:rFonts w:cs="Arial"/>
          <w:lang w:eastAsia="en-US"/>
        </w:rPr>
        <w:t>ского</w:t>
      </w:r>
      <w:r w:rsidR="003C404A" w:rsidRPr="00B9207F">
        <w:rPr>
          <w:rFonts w:cs="Arial"/>
          <w:lang w:eastAsia="en-US"/>
        </w:rPr>
        <w:t xml:space="preserve"> сел</w:t>
      </w:r>
      <w:r w:rsidR="00824FC5">
        <w:rPr>
          <w:rFonts w:cs="Arial"/>
          <w:lang w:eastAsia="en-US"/>
        </w:rPr>
        <w:t>ьского поселения</w:t>
      </w:r>
      <w:r w:rsidR="003C404A" w:rsidRPr="00B9207F">
        <w:rPr>
          <w:rFonts w:cs="Arial"/>
          <w:lang w:eastAsia="en-US"/>
        </w:rPr>
        <w:t>»</w:t>
      </w:r>
      <w:r w:rsidRPr="00B9207F">
        <w:rPr>
          <w:rFonts w:cs="Arial"/>
          <w:lang w:eastAsia="ar-SA"/>
        </w:rPr>
        <w:t xml:space="preserve"> и их значениях указаны в Приложении 1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Методики расчета показателей (индикаторов) муниципальной программы </w:t>
      </w:r>
      <w:r w:rsidR="008272F7">
        <w:rPr>
          <w:rFonts w:cs="Arial"/>
          <w:lang w:eastAsia="ar-SA"/>
        </w:rPr>
        <w:t>Криничан</w:t>
      </w:r>
      <w:r w:rsidR="00824FC5">
        <w:rPr>
          <w:rFonts w:cs="Arial"/>
          <w:lang w:eastAsia="ar-SA"/>
        </w:rPr>
        <w:t xml:space="preserve">ского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 </w:t>
      </w:r>
      <w:r w:rsidRPr="00B9207F">
        <w:rPr>
          <w:rFonts w:cs="Arial"/>
          <w:lang w:eastAsia="ar-SA"/>
        </w:rPr>
        <w:t>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8272F7">
        <w:rPr>
          <w:rFonts w:cs="Arial"/>
          <w:lang w:eastAsia="en-US"/>
        </w:rPr>
        <w:t>Криничан</w:t>
      </w:r>
      <w:r w:rsidR="00695FE8">
        <w:rPr>
          <w:rFonts w:cs="Arial"/>
          <w:lang w:eastAsia="en-US"/>
        </w:rPr>
        <w:t>ского</w:t>
      </w:r>
      <w:r w:rsidR="00824FC5">
        <w:rPr>
          <w:rFonts w:cs="Arial"/>
          <w:lang w:eastAsia="en-US"/>
        </w:rPr>
        <w:t xml:space="preserve"> сельского поселения</w:t>
      </w:r>
      <w:r w:rsidR="0066476E">
        <w:rPr>
          <w:rFonts w:cs="Arial"/>
          <w:lang w:eastAsia="ar-SA"/>
        </w:rPr>
        <w:t xml:space="preserve">» указаны в Приложении </w:t>
      </w:r>
      <w:r w:rsidRPr="00B9207F">
        <w:rPr>
          <w:rFonts w:cs="Arial"/>
          <w:lang w:eastAsia="ar-SA"/>
        </w:rPr>
        <w:t>2 к Программе.</w:t>
      </w:r>
    </w:p>
    <w:p w:rsidR="002178CF" w:rsidRPr="00B9207F" w:rsidRDefault="002178CF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Перечень основных мероприятий и мероприятий, реализуемых в рамках муниципальной </w:t>
      </w:r>
      <w:proofErr w:type="spellStart"/>
      <w:r w:rsidRPr="00B9207F">
        <w:rPr>
          <w:rFonts w:cs="Arial"/>
          <w:lang w:eastAsia="ar-SA"/>
        </w:rPr>
        <w:t>программы</w:t>
      </w:r>
      <w:r w:rsidR="008272F7">
        <w:rPr>
          <w:rFonts w:cs="Arial"/>
          <w:lang w:eastAsia="ar-SA"/>
        </w:rPr>
        <w:t>Криничан</w:t>
      </w:r>
      <w:r w:rsidR="00824FC5">
        <w:rPr>
          <w:rFonts w:cs="Arial"/>
          <w:lang w:eastAsia="ar-SA"/>
        </w:rPr>
        <w:t>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Pr="00B9207F">
        <w:rPr>
          <w:rFonts w:cs="Arial"/>
          <w:lang w:eastAsia="ar-SA"/>
        </w:rPr>
        <w:t xml:space="preserve"> «</w:t>
      </w:r>
      <w:r w:rsidR="003C404A"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8272F7">
        <w:rPr>
          <w:rFonts w:cs="Arial"/>
          <w:lang w:eastAsia="en-US"/>
        </w:rPr>
        <w:t>Криничан</w:t>
      </w:r>
      <w:r w:rsidR="00695FE8">
        <w:rPr>
          <w:rFonts w:cs="Arial"/>
          <w:lang w:eastAsia="en-US"/>
        </w:rPr>
        <w:t>ского</w:t>
      </w:r>
      <w:r w:rsidR="003C404A" w:rsidRPr="00B9207F">
        <w:rPr>
          <w:rFonts w:cs="Arial"/>
          <w:lang w:eastAsia="en-US"/>
        </w:rPr>
        <w:t xml:space="preserve"> сельского </w:t>
      </w:r>
      <w:proofErr w:type="spellStart"/>
      <w:r w:rsidR="003C404A" w:rsidRPr="00B9207F">
        <w:rPr>
          <w:rFonts w:cs="Arial"/>
          <w:lang w:eastAsia="en-US"/>
        </w:rPr>
        <w:t>поселения»</w:t>
      </w:r>
      <w:r w:rsidRPr="00B9207F">
        <w:rPr>
          <w:rFonts w:cs="Arial"/>
          <w:lang w:eastAsia="ar-SA"/>
        </w:rPr>
        <w:t>указаны</w:t>
      </w:r>
      <w:proofErr w:type="spellEnd"/>
      <w:r w:rsidRPr="00B9207F">
        <w:rPr>
          <w:rFonts w:cs="Arial"/>
          <w:lang w:eastAsia="ar-SA"/>
        </w:rPr>
        <w:t xml:space="preserve"> в Приложении 3 к Программе.</w:t>
      </w:r>
    </w:p>
    <w:p w:rsidR="00B9207F" w:rsidRDefault="00330AD8" w:rsidP="00B9207F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Расходы бюджета </w:t>
      </w:r>
      <w:r w:rsidR="008272F7">
        <w:rPr>
          <w:rFonts w:cs="Arial"/>
          <w:lang w:eastAsia="ar-SA"/>
        </w:rPr>
        <w:t>Криничан</w:t>
      </w:r>
      <w:r w:rsidR="00695FE8">
        <w:rPr>
          <w:rFonts w:cs="Arial"/>
          <w:lang w:eastAsia="ar-SA"/>
        </w:rPr>
        <w:t>ского</w:t>
      </w:r>
      <w:r w:rsidRPr="00B9207F">
        <w:rPr>
          <w:rFonts w:cs="Arial"/>
          <w:lang w:eastAsia="ar-SA"/>
        </w:rPr>
        <w:t xml:space="preserve"> сельского поселения </w:t>
      </w:r>
      <w:r w:rsidR="002178CF" w:rsidRPr="00B9207F">
        <w:rPr>
          <w:rFonts w:cs="Arial"/>
          <w:lang w:eastAsia="ar-SA"/>
        </w:rPr>
        <w:t xml:space="preserve">на реализацию муниципальной </w:t>
      </w:r>
      <w:proofErr w:type="spellStart"/>
      <w:r w:rsidR="002178CF" w:rsidRPr="00B9207F">
        <w:rPr>
          <w:rFonts w:cs="Arial"/>
          <w:lang w:eastAsia="ar-SA"/>
        </w:rPr>
        <w:t>программы</w:t>
      </w:r>
      <w:r w:rsidR="008272F7">
        <w:rPr>
          <w:rFonts w:cs="Arial"/>
          <w:lang w:eastAsia="ar-SA"/>
        </w:rPr>
        <w:t>Криничан</w:t>
      </w:r>
      <w:r w:rsidR="00824FC5">
        <w:rPr>
          <w:rFonts w:cs="Arial"/>
          <w:lang w:eastAsia="ar-SA"/>
        </w:rPr>
        <w:t>ского</w:t>
      </w:r>
      <w:proofErr w:type="spellEnd"/>
      <w:r w:rsidR="00824FC5">
        <w:rPr>
          <w:rFonts w:cs="Arial"/>
          <w:lang w:eastAsia="ar-SA"/>
        </w:rPr>
        <w:t xml:space="preserve"> сельского поселения </w:t>
      </w:r>
      <w:proofErr w:type="spellStart"/>
      <w:r w:rsidR="00824FC5">
        <w:rPr>
          <w:rFonts w:cs="Arial"/>
          <w:lang w:eastAsia="ar-SA"/>
        </w:rPr>
        <w:t>Россошанского</w:t>
      </w:r>
      <w:proofErr w:type="spellEnd"/>
      <w:r w:rsidR="00824FC5">
        <w:rPr>
          <w:rFonts w:cs="Arial"/>
          <w:lang w:eastAsia="ar-SA"/>
        </w:rPr>
        <w:t xml:space="preserve"> муниципального района</w:t>
      </w:r>
      <w:r w:rsidR="002178CF" w:rsidRPr="00B9207F">
        <w:rPr>
          <w:rFonts w:cs="Arial"/>
          <w:lang w:eastAsia="ar-SA"/>
        </w:rPr>
        <w:t xml:space="preserve"> «</w:t>
      </w:r>
      <w:r w:rsidRPr="00B9207F">
        <w:rPr>
          <w:rFonts w:cs="Arial"/>
          <w:lang w:eastAsia="en-US"/>
        </w:rPr>
        <w:t xml:space="preserve">Обеспечение доступным и комфортным жильем и коммунальными услугами населения </w:t>
      </w:r>
      <w:r w:rsidR="008272F7">
        <w:rPr>
          <w:rFonts w:cs="Arial"/>
          <w:lang w:eastAsia="en-US"/>
        </w:rPr>
        <w:t>Криничан</w:t>
      </w:r>
      <w:r w:rsidR="00695FE8">
        <w:rPr>
          <w:rFonts w:cs="Arial"/>
          <w:lang w:eastAsia="en-US"/>
        </w:rPr>
        <w:t>ского</w:t>
      </w:r>
      <w:r w:rsidRPr="00B9207F">
        <w:rPr>
          <w:rFonts w:cs="Arial"/>
          <w:lang w:eastAsia="en-US"/>
        </w:rPr>
        <w:t xml:space="preserve"> сельского поселения</w:t>
      </w:r>
      <w:r w:rsidR="002178CF" w:rsidRPr="00B9207F">
        <w:rPr>
          <w:rFonts w:cs="Arial"/>
          <w:lang w:eastAsia="ar-SA"/>
        </w:rPr>
        <w:t>» указаны в Приложении 4 к Программе.</w:t>
      </w:r>
    </w:p>
    <w:p w:rsidR="001737E3" w:rsidRPr="00B9207F" w:rsidRDefault="001737E3" w:rsidP="00734350">
      <w:pPr>
        <w:rPr>
          <w:rFonts w:cs="Arial"/>
          <w:sz w:val="20"/>
          <w:szCs w:val="20"/>
        </w:rPr>
        <w:sectPr w:rsidR="001737E3" w:rsidRPr="00B9207F" w:rsidSect="00734350">
          <w:headerReference w:type="default" r:id="rId11"/>
          <w:footerReference w:type="default" r:id="rId12"/>
          <w:type w:val="continuous"/>
          <w:pgSz w:w="11907" w:h="16840" w:code="9"/>
          <w:pgMar w:top="2268" w:right="567" w:bottom="567" w:left="1701" w:header="0" w:footer="0" w:gutter="0"/>
          <w:cols w:space="708"/>
          <w:docGrid w:linePitch="381"/>
        </w:sectPr>
      </w:pPr>
    </w:p>
    <w:tbl>
      <w:tblPr>
        <w:tblpPr w:leftFromText="180" w:rightFromText="180" w:vertAnchor="text" w:tblpX="-216" w:tblpY="1"/>
        <w:tblOverlap w:val="never"/>
        <w:tblW w:w="4842" w:type="pct"/>
        <w:tblLayout w:type="fixed"/>
        <w:tblLook w:val="04A0" w:firstRow="1" w:lastRow="0" w:firstColumn="1" w:lastColumn="0" w:noHBand="0" w:noVBand="1"/>
      </w:tblPr>
      <w:tblGrid>
        <w:gridCol w:w="963"/>
        <w:gridCol w:w="3823"/>
        <w:gridCol w:w="991"/>
        <w:gridCol w:w="851"/>
        <w:gridCol w:w="710"/>
        <w:gridCol w:w="707"/>
        <w:gridCol w:w="851"/>
        <w:gridCol w:w="710"/>
        <w:gridCol w:w="707"/>
        <w:gridCol w:w="710"/>
        <w:gridCol w:w="1558"/>
        <w:gridCol w:w="1738"/>
      </w:tblGrid>
      <w:tr w:rsidR="0082781B" w:rsidRPr="00B9207F" w:rsidTr="004B0A90">
        <w:trPr>
          <w:trHeight w:val="17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2781B" w:rsidRPr="00B9207F" w:rsidRDefault="0082781B" w:rsidP="004B0A90">
            <w:pPr>
              <w:ind w:left="793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</w:rPr>
              <w:lastRenderedPageBreak/>
              <w:t xml:space="preserve">Приложение 1 к муниципальной программе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="00F15CB1" w:rsidRPr="00B9207F">
              <w:rPr>
                <w:rFonts w:cs="Arial"/>
              </w:rPr>
              <w:t xml:space="preserve"> сельского </w:t>
            </w:r>
            <w:proofErr w:type="spellStart"/>
            <w:r w:rsidR="00F15CB1" w:rsidRPr="00B9207F">
              <w:rPr>
                <w:rFonts w:cs="Arial"/>
              </w:rPr>
              <w:t>поселения</w:t>
            </w:r>
            <w:r w:rsidR="004B0A90">
              <w:rPr>
                <w:rFonts w:cs="Arial"/>
              </w:rPr>
              <w:t>Россошанского</w:t>
            </w:r>
            <w:proofErr w:type="spellEnd"/>
            <w:r w:rsidR="004B0A90">
              <w:rPr>
                <w:rFonts w:cs="Arial"/>
              </w:rPr>
              <w:t xml:space="preserve"> муниципального района </w:t>
            </w:r>
            <w:r w:rsidRPr="00B9207F">
              <w:rPr>
                <w:rFonts w:cs="Arial"/>
              </w:rPr>
              <w:t xml:space="preserve">«Обеспечение доступным и комфортным жильем и коммунальными услугами населения </w:t>
            </w:r>
            <w:r w:rsidR="008272F7">
              <w:rPr>
                <w:rFonts w:cs="Arial"/>
              </w:rPr>
              <w:t>Криничан</w:t>
            </w:r>
            <w:r w:rsidR="00695FE8">
              <w:rPr>
                <w:rFonts w:cs="Arial"/>
              </w:rPr>
              <w:t>ского</w:t>
            </w:r>
            <w:r w:rsidRPr="00B9207F">
              <w:rPr>
                <w:rFonts w:cs="Arial"/>
              </w:rPr>
              <w:t xml:space="preserve"> сельского поселения</w:t>
            </w:r>
            <w:r w:rsidR="00EF5A21" w:rsidRPr="00B9207F">
              <w:rPr>
                <w:rFonts w:cs="Arial"/>
                <w:sz w:val="18"/>
                <w:szCs w:val="18"/>
              </w:rPr>
              <w:t xml:space="preserve">» </w:t>
            </w:r>
          </w:p>
        </w:tc>
      </w:tr>
      <w:tr w:rsidR="00EF5A21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5A21" w:rsidRPr="00B9207F" w:rsidRDefault="00EF5A21" w:rsidP="007C41D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Сведения о показателях (индикаторах) муниципальной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программы</w:t>
            </w:r>
            <w:r w:rsidR="008272F7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695FE8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</w:t>
            </w:r>
            <w:proofErr w:type="spellStart"/>
            <w:r w:rsidR="00BB088A" w:rsidRPr="00B9207F">
              <w:rPr>
                <w:rFonts w:cs="Arial"/>
                <w:color w:val="000000"/>
                <w:sz w:val="20"/>
                <w:szCs w:val="20"/>
              </w:rPr>
              <w:t>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муниципального района «Обеспечение доступным и комфортным жильем и коммунальными услугами населения </w:t>
            </w:r>
            <w:r w:rsidR="008272F7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695FE8">
              <w:rPr>
                <w:rFonts w:cs="Arial"/>
                <w:color w:val="000000"/>
                <w:sz w:val="20"/>
                <w:szCs w:val="20"/>
              </w:rPr>
              <w:t>ского</w:t>
            </w:r>
            <w:r w:rsidR="00BB088A" w:rsidRPr="00B9207F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 и их значениях</w:t>
            </w:r>
          </w:p>
        </w:tc>
      </w:tr>
      <w:tr w:rsidR="001D3D65" w:rsidRPr="00B9207F" w:rsidTr="004B0A90">
        <w:trPr>
          <w:trHeight w:val="442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Статус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Пункт Федерального планастатистических работ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3D65" w:rsidRPr="00B9207F" w:rsidRDefault="001D3D65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Ед. измерения</w:t>
            </w:r>
          </w:p>
        </w:tc>
        <w:tc>
          <w:tcPr>
            <w:tcW w:w="153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65" w:rsidRPr="00B9207F" w:rsidRDefault="001D3D65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Значение показателя (индикатора) по годам реализации муниципальной программы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D65" w:rsidRPr="00B9207F" w:rsidRDefault="001D3D65" w:rsidP="004B0A90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Показатель(индикатор)предусмотрен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5A21" w:rsidRPr="00B9207F" w:rsidRDefault="00EF5A21" w:rsidP="009A485D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5A21" w:rsidRPr="00B9207F" w:rsidRDefault="00A7052E" w:rsidP="002D15A1">
            <w:pPr>
              <w:ind w:firstLine="709"/>
              <w:jc w:val="center"/>
              <w:rPr>
                <w:rFonts w:cs="Arial"/>
                <w:sz w:val="18"/>
                <w:szCs w:val="18"/>
              </w:rPr>
            </w:pPr>
            <w:hyperlink r:id="rId13" w:anchor="'Приложение 1 к '!P783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Стратегией социально-экономического развития </w:t>
              </w:r>
              <w:proofErr w:type="spellStart"/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>Россошанского</w:t>
              </w:r>
              <w:proofErr w:type="spellEnd"/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 муниципального района период до 2035 года </w:t>
              </w:r>
            </w:hyperlink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A21" w:rsidRPr="00B9207F" w:rsidRDefault="00A7052E" w:rsidP="002D15A1">
            <w:pPr>
              <w:ind w:firstLine="0"/>
              <w:rPr>
                <w:rFonts w:cs="Arial"/>
                <w:sz w:val="18"/>
                <w:szCs w:val="18"/>
              </w:rPr>
            </w:pPr>
            <w:hyperlink r:id="rId14" w:anchor="'Приложение 1 к '!P784" w:history="1">
              <w:r w:rsidR="00EF5A21" w:rsidRPr="00B9207F">
                <w:rPr>
                  <w:rStyle w:val="af"/>
                  <w:rFonts w:cs="Arial"/>
                  <w:color w:val="auto"/>
                  <w:sz w:val="18"/>
                  <w:szCs w:val="18"/>
                </w:rPr>
                <w:t xml:space="preserve">Перечнем показателейэффективностидеятельности органов местного самоуправления, перечнем региональных показателей эффективности развития </w:t>
              </w:r>
            </w:hyperlink>
          </w:p>
        </w:tc>
      </w:tr>
      <w:tr w:rsidR="009A485D" w:rsidRPr="00B9207F" w:rsidTr="00BE4E7F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F73E2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EF5A21" w:rsidP="00BE4E7F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A21" w:rsidRPr="00B9207F" w:rsidRDefault="009A485D" w:rsidP="00BF73E2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12</w:t>
            </w: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МУНИЦИПАЛЬНАЯ ПРОГРАММА </w:t>
            </w:r>
            <w:r w:rsidR="008272F7">
              <w:rPr>
                <w:rFonts w:cs="Arial"/>
                <w:sz w:val="18"/>
                <w:szCs w:val="18"/>
              </w:rPr>
              <w:t>Криничан</w:t>
            </w:r>
            <w:r w:rsidR="004B0A90">
              <w:rPr>
                <w:rFonts w:cs="Arial"/>
                <w:sz w:val="18"/>
                <w:szCs w:val="18"/>
              </w:rPr>
              <w:t xml:space="preserve">ского сельского поселения </w:t>
            </w:r>
            <w:proofErr w:type="spellStart"/>
            <w:r w:rsidR="004B0A90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муниципального района 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 xml:space="preserve">«Обеспечение доступным и комфортным жильем и коммунальными услугами </w:t>
            </w:r>
            <w:proofErr w:type="spellStart"/>
            <w:r w:rsidRPr="00B9207F">
              <w:rPr>
                <w:rFonts w:cs="Arial"/>
                <w:color w:val="000000"/>
                <w:sz w:val="18"/>
                <w:szCs w:val="18"/>
              </w:rPr>
              <w:t>населения</w:t>
            </w:r>
            <w:r w:rsidR="008272F7">
              <w:rPr>
                <w:rFonts w:cs="Arial"/>
                <w:color w:val="000000"/>
                <w:sz w:val="18"/>
                <w:szCs w:val="18"/>
              </w:rPr>
              <w:t>Криничан</w:t>
            </w:r>
            <w:r w:rsidR="00695FE8">
              <w:rPr>
                <w:rFonts w:cs="Arial"/>
                <w:color w:val="000000"/>
                <w:sz w:val="18"/>
                <w:szCs w:val="18"/>
              </w:rPr>
              <w:t>ского</w:t>
            </w:r>
            <w:proofErr w:type="spellEnd"/>
            <w:r w:rsidR="00BB088A" w:rsidRPr="00B9207F">
              <w:rPr>
                <w:rFonts w:cs="Arial"/>
                <w:color w:val="000000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18"/>
                <w:szCs w:val="18"/>
              </w:rPr>
              <w:t>»</w:t>
            </w:r>
          </w:p>
        </w:tc>
      </w:tr>
      <w:tr w:rsidR="00EF5A21" w:rsidRPr="00B9207F" w:rsidTr="00BF73E2">
        <w:trPr>
          <w:trHeight w:val="407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D65" w:rsidRPr="001D3D65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1D3D65">
              <w:rPr>
                <w:rFonts w:cs="Arial"/>
                <w:sz w:val="18"/>
                <w:szCs w:val="18"/>
              </w:rPr>
              <w:t>Исполнение расходных обязательств по реализации программы</w:t>
            </w: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1D3D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1D3D65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2D15A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07F" w:rsidRDefault="00B9207F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A21" w:rsidRPr="00B9207F" w:rsidRDefault="00EF5A21" w:rsidP="001D3D65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1 «Развитие градостроительной деятельности </w:t>
            </w:r>
            <w:r w:rsidR="008272F7">
              <w:rPr>
                <w:rFonts w:cs="Arial"/>
                <w:sz w:val="18"/>
                <w:szCs w:val="18"/>
              </w:rPr>
              <w:t>Криничан</w:t>
            </w:r>
            <w:r w:rsidR="00695FE8">
              <w:rPr>
                <w:rFonts w:cs="Arial"/>
                <w:sz w:val="18"/>
                <w:szCs w:val="18"/>
              </w:rPr>
              <w:t>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9A485D" w:rsidP="00C87977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  <w:lang w:eastAsia="ar-SA"/>
              </w:rPr>
              <w:t>Основное мероприятие 1</w:t>
            </w:r>
            <w:r w:rsidR="00F97062" w:rsidRPr="00B9207F">
              <w:rPr>
                <w:rFonts w:cs="Arial"/>
                <w:sz w:val="18"/>
                <w:szCs w:val="18"/>
                <w:lang w:eastAsia="ar-SA"/>
              </w:rPr>
              <w:t>.</w:t>
            </w:r>
            <w:r w:rsidR="001D4F5D" w:rsidRPr="00B9207F">
              <w:rPr>
                <w:rFonts w:cs="Arial"/>
                <w:sz w:val="18"/>
                <w:szCs w:val="18"/>
                <w:lang w:eastAsia="ar-SA"/>
              </w:rPr>
              <w:t xml:space="preserve"> «Актуализация документов территориального планирования»</w:t>
            </w:r>
          </w:p>
        </w:tc>
      </w:tr>
      <w:tr w:rsidR="00EF5A21" w:rsidRPr="00B9207F" w:rsidTr="009A485D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9A48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1.1.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1D4F5D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Наличие актуализированной Схемы территориального планирования </w:t>
            </w:r>
            <w:r w:rsidR="008272F7">
              <w:rPr>
                <w:rFonts w:cs="Arial"/>
                <w:sz w:val="18"/>
                <w:szCs w:val="18"/>
              </w:rPr>
              <w:t>Криничан</w:t>
            </w:r>
            <w:r w:rsidR="00695FE8">
              <w:rPr>
                <w:rFonts w:cs="Arial"/>
                <w:sz w:val="18"/>
                <w:szCs w:val="18"/>
              </w:rPr>
              <w:t>ского</w:t>
            </w:r>
            <w:r w:rsidRPr="00B9207F">
              <w:rPr>
                <w:rFonts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Россошанского</w:t>
            </w:r>
            <w:proofErr w:type="spellEnd"/>
            <w:r w:rsidRPr="00B9207F">
              <w:rPr>
                <w:rFonts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 ед.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07F" w:rsidRDefault="00B9207F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82781B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781B" w:rsidRPr="00B9207F" w:rsidRDefault="0082781B" w:rsidP="004B0A90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 xml:space="preserve">ПОДПРОГРАММА 2 «Создание условий для обеспечения качественными услугами ЖКХ </w:t>
            </w:r>
            <w:proofErr w:type="spellStart"/>
            <w:r w:rsidRPr="00B9207F">
              <w:rPr>
                <w:rFonts w:cs="Arial"/>
                <w:sz w:val="18"/>
                <w:szCs w:val="18"/>
              </w:rPr>
              <w:t>населения</w:t>
            </w:r>
            <w:r w:rsidR="008272F7">
              <w:rPr>
                <w:rFonts w:cs="Arial"/>
                <w:sz w:val="18"/>
                <w:szCs w:val="18"/>
              </w:rPr>
              <w:t>Криничан</w:t>
            </w:r>
            <w:r w:rsidR="004B0A90">
              <w:rPr>
                <w:rFonts w:cs="Arial"/>
                <w:sz w:val="18"/>
                <w:szCs w:val="18"/>
              </w:rPr>
              <w:t>ского</w:t>
            </w:r>
            <w:proofErr w:type="spellEnd"/>
            <w:r w:rsidR="004B0A90">
              <w:rPr>
                <w:rFonts w:cs="Arial"/>
                <w:sz w:val="18"/>
                <w:szCs w:val="18"/>
              </w:rPr>
              <w:t xml:space="preserve"> сельского поселения</w:t>
            </w:r>
            <w:r w:rsidRPr="00B9207F">
              <w:rPr>
                <w:rFonts w:cs="Arial"/>
                <w:sz w:val="18"/>
                <w:szCs w:val="18"/>
              </w:rPr>
              <w:t>»</w:t>
            </w:r>
          </w:p>
        </w:tc>
      </w:tr>
      <w:tr w:rsidR="009A485D" w:rsidRPr="00B9207F" w:rsidTr="009A48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85D" w:rsidRPr="00B9207F" w:rsidRDefault="002D15A1" w:rsidP="009A485D">
            <w:pPr>
              <w:ind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Основное мероприятие </w:t>
            </w:r>
            <w:r w:rsidR="00001198" w:rsidRPr="00B9207F">
              <w:rPr>
                <w:rFonts w:cs="Arial"/>
                <w:sz w:val="18"/>
                <w:szCs w:val="18"/>
              </w:rPr>
              <w:t>1</w:t>
            </w:r>
            <w:r w:rsidR="00C87977" w:rsidRPr="00C87977">
              <w:rPr>
                <w:rFonts w:cs="Arial"/>
                <w:sz w:val="18"/>
                <w:szCs w:val="18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18"/>
                <w:szCs w:val="18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18"/>
                <w:szCs w:val="18"/>
              </w:rPr>
              <w:t>–коммунального комплекса</w:t>
            </w:r>
          </w:p>
        </w:tc>
      </w:tr>
      <w:tr w:rsidR="00EF5A21" w:rsidRPr="00B9207F" w:rsidTr="002D15A1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21" w:rsidRPr="00B9207F" w:rsidRDefault="00F97062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2.1</w:t>
            </w:r>
            <w:r w:rsidR="00001198" w:rsidRPr="00B9207F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Количество аварий на объектах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EF5A21" w:rsidP="009A48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001198" w:rsidP="009A485D">
            <w:pPr>
              <w:ind w:firstLine="0"/>
              <w:rPr>
                <w:rFonts w:cs="Arial"/>
                <w:sz w:val="18"/>
                <w:szCs w:val="18"/>
              </w:rPr>
            </w:pPr>
            <w:r w:rsidRPr="00B9207F">
              <w:rPr>
                <w:rFonts w:cs="Arial"/>
                <w:sz w:val="18"/>
                <w:szCs w:val="18"/>
              </w:rPr>
              <w:t>ед</w:t>
            </w:r>
            <w:r w:rsidR="00EF5A21" w:rsidRPr="00B920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A21" w:rsidRPr="00B9207F" w:rsidRDefault="002D15A1" w:rsidP="002D15A1">
            <w:pPr>
              <w:ind w:firstLine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5A21" w:rsidRPr="00B9207F" w:rsidRDefault="00EF5A21" w:rsidP="009A485D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</w:tbl>
    <w:p w:rsidR="00001198" w:rsidRPr="00B9207F" w:rsidRDefault="00734350" w:rsidP="00EF5A21">
      <w:pPr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br w:type="page"/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2 </w:t>
      </w:r>
    </w:p>
    <w:p w:rsidR="00001198" w:rsidRPr="00B9207F" w:rsidRDefault="00001198" w:rsidP="00B9207F">
      <w:pPr>
        <w:widowControl w:val="0"/>
        <w:suppressAutoHyphens/>
        <w:autoSpaceDE w:val="0"/>
        <w:ind w:left="7513" w:firstLine="0"/>
        <w:rPr>
          <w:rFonts w:cs="Arial"/>
          <w:sz w:val="18"/>
          <w:szCs w:val="18"/>
          <w:lang w:eastAsia="ar-SA"/>
        </w:rPr>
      </w:pPr>
      <w:r w:rsidRPr="00B9207F">
        <w:rPr>
          <w:rFonts w:cs="Arial"/>
          <w:lang w:eastAsia="ar-SA"/>
        </w:rPr>
        <w:t xml:space="preserve">к муниципальной </w:t>
      </w:r>
      <w:proofErr w:type="spellStart"/>
      <w:r w:rsidRPr="00B9207F">
        <w:rPr>
          <w:rFonts w:cs="Arial"/>
          <w:lang w:eastAsia="ar-SA"/>
        </w:rPr>
        <w:t>программе</w:t>
      </w:r>
      <w:r w:rsidR="008272F7">
        <w:rPr>
          <w:rFonts w:cs="Arial"/>
          <w:lang w:eastAsia="ar-SA"/>
        </w:rPr>
        <w:t>Криничан</w:t>
      </w:r>
      <w:r w:rsidR="00695FE8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</w:t>
      </w:r>
      <w:proofErr w:type="spellStart"/>
      <w:r w:rsidR="00F15CB1" w:rsidRPr="00B9207F">
        <w:rPr>
          <w:rFonts w:cs="Arial"/>
          <w:lang w:eastAsia="ar-SA"/>
        </w:rPr>
        <w:t>поселения</w:t>
      </w:r>
      <w:r w:rsidR="004B0A90">
        <w:rPr>
          <w:rFonts w:cs="Arial"/>
        </w:rPr>
        <w:t>Россошанского</w:t>
      </w:r>
      <w:proofErr w:type="spellEnd"/>
      <w:r w:rsidR="004B0A90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Обеспечениедоступным и комфортным жильем и коммунальными </w:t>
      </w:r>
      <w:proofErr w:type="spellStart"/>
      <w:r w:rsidRPr="00B9207F">
        <w:rPr>
          <w:rFonts w:cs="Arial"/>
          <w:lang w:eastAsia="ar-SA"/>
        </w:rPr>
        <w:t>услугаминаселения</w:t>
      </w:r>
      <w:proofErr w:type="spellEnd"/>
      <w:r w:rsidRPr="00B9207F">
        <w:rPr>
          <w:rFonts w:cs="Arial"/>
          <w:lang w:eastAsia="ar-SA"/>
        </w:rPr>
        <w:t xml:space="preserve"> </w:t>
      </w:r>
      <w:r w:rsidR="008272F7">
        <w:rPr>
          <w:rFonts w:cs="Arial"/>
          <w:lang w:eastAsia="ar-SA"/>
        </w:rPr>
        <w:t>Криничан</w:t>
      </w:r>
      <w:r w:rsidR="00695FE8">
        <w:rPr>
          <w:rFonts w:cs="Arial"/>
          <w:lang w:eastAsia="ar-SA"/>
        </w:rPr>
        <w:t>ского</w:t>
      </w:r>
      <w:r w:rsidRPr="00B9207F">
        <w:rPr>
          <w:rFonts w:cs="Arial"/>
          <w:lang w:eastAsia="ar-SA"/>
        </w:rPr>
        <w:t xml:space="preserve"> сельского поселения»</w:t>
      </w:r>
    </w:p>
    <w:p w:rsidR="00B9207F" w:rsidRPr="002D15A1" w:rsidRDefault="00B9207F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Методики</w:t>
      </w:r>
    </w:p>
    <w:p w:rsidR="00001198" w:rsidRPr="00B9207F" w:rsidRDefault="00001198" w:rsidP="00001198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расчета показателей (индикаторов)</w:t>
      </w:r>
    </w:p>
    <w:p w:rsidR="00001198" w:rsidRPr="00B9207F" w:rsidRDefault="00001198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 xml:space="preserve">муниципальной </w:t>
      </w:r>
      <w:proofErr w:type="spellStart"/>
      <w:r w:rsidRPr="00B9207F">
        <w:rPr>
          <w:rFonts w:cs="Arial"/>
          <w:sz w:val="20"/>
          <w:szCs w:val="20"/>
          <w:lang w:eastAsia="ar-SA"/>
        </w:rPr>
        <w:t>программы</w:t>
      </w:r>
      <w:r w:rsidR="008272F7">
        <w:rPr>
          <w:rFonts w:cs="Arial"/>
          <w:sz w:val="20"/>
          <w:szCs w:val="20"/>
        </w:rPr>
        <w:t>Криничан</w:t>
      </w:r>
      <w:r w:rsidR="004B0A90" w:rsidRPr="004B0A90">
        <w:rPr>
          <w:rFonts w:cs="Arial"/>
          <w:sz w:val="20"/>
          <w:szCs w:val="20"/>
        </w:rPr>
        <w:t>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сельского поселения </w:t>
      </w:r>
      <w:proofErr w:type="spellStart"/>
      <w:r w:rsidR="004B0A90" w:rsidRPr="004B0A90">
        <w:rPr>
          <w:rFonts w:cs="Arial"/>
          <w:sz w:val="20"/>
          <w:szCs w:val="20"/>
        </w:rPr>
        <w:t>Россошанского</w:t>
      </w:r>
      <w:proofErr w:type="spellEnd"/>
      <w:r w:rsidR="004B0A90" w:rsidRPr="004B0A90">
        <w:rPr>
          <w:rFonts w:cs="Arial"/>
          <w:sz w:val="20"/>
          <w:szCs w:val="20"/>
        </w:rPr>
        <w:t xml:space="preserve"> муниципального района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</w:t>
      </w:r>
      <w:proofErr w:type="spellStart"/>
      <w:r w:rsidR="00B741D3" w:rsidRPr="00B9207F">
        <w:rPr>
          <w:rFonts w:cs="Arial"/>
          <w:sz w:val="20"/>
          <w:szCs w:val="20"/>
          <w:lang w:eastAsia="ar-SA"/>
        </w:rPr>
        <w:t>услугаминаселения</w:t>
      </w:r>
      <w:proofErr w:type="spellEnd"/>
      <w:r w:rsidR="00B741D3" w:rsidRPr="00B9207F">
        <w:rPr>
          <w:rFonts w:cs="Arial"/>
          <w:sz w:val="20"/>
          <w:szCs w:val="20"/>
          <w:lang w:eastAsia="ar-SA"/>
        </w:rPr>
        <w:t xml:space="preserve"> </w:t>
      </w:r>
      <w:r w:rsidR="008272F7">
        <w:rPr>
          <w:rFonts w:cs="Arial"/>
          <w:sz w:val="20"/>
          <w:szCs w:val="20"/>
          <w:lang w:eastAsia="ar-SA"/>
        </w:rPr>
        <w:t>Криничан</w:t>
      </w:r>
      <w:r w:rsidR="00695FE8">
        <w:rPr>
          <w:rFonts w:cs="Arial"/>
          <w:sz w:val="20"/>
          <w:szCs w:val="20"/>
          <w:lang w:eastAsia="ar-SA"/>
        </w:rPr>
        <w:t>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554"/>
        <w:gridCol w:w="283"/>
        <w:gridCol w:w="2835"/>
        <w:gridCol w:w="425"/>
        <w:gridCol w:w="709"/>
        <w:gridCol w:w="5528"/>
        <w:gridCol w:w="1560"/>
        <w:gridCol w:w="2693"/>
      </w:tblGrid>
      <w:tr w:rsidR="00001198" w:rsidRPr="00B9207F" w:rsidTr="00B741D3">
        <w:trPr>
          <w:trHeight w:val="20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N п/п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7052E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5" w:anchor="'Приложение 2 к '!P942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Наименование муниципальной программы, подпрограммы, основного мероприятия, показателя (индикатора) 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A7052E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6" w:anchor="'Приложение 2 к '!P943" w:history="1">
              <w:r w:rsidR="00001198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Алгоритм расчета показателя (индикатора), источники данных для расчета показателя (индикатора) 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Орган, ответственный за сбор данных для расчета показателя (индикатора)</w:t>
            </w:r>
          </w:p>
        </w:tc>
      </w:tr>
      <w:tr w:rsidR="00001198" w:rsidRPr="00B9207F" w:rsidTr="00B741D3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198" w:rsidRPr="00B9207F" w:rsidRDefault="00001198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001198" w:rsidRPr="00B9207F" w:rsidTr="00CE05CF">
        <w:trPr>
          <w:trHeight w:val="51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1198" w:rsidRPr="00B9207F" w:rsidRDefault="00001198" w:rsidP="00F557E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МУНИЦИПАЛЬНАЯ ПРОГРАММА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4B0A90" w:rsidRPr="004B0A90">
              <w:rPr>
                <w:rFonts w:cs="Arial"/>
                <w:sz w:val="20"/>
                <w:szCs w:val="20"/>
              </w:rPr>
              <w:t xml:space="preserve">ского сельского поселения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="004B0A90" w:rsidRPr="004B0A90">
              <w:rPr>
                <w:rFonts w:cs="Arial"/>
                <w:sz w:val="20"/>
                <w:szCs w:val="20"/>
              </w:rPr>
              <w:t xml:space="preserve"> муниципального </w:t>
            </w:r>
            <w:proofErr w:type="spellStart"/>
            <w:r w:rsidR="004B0A90" w:rsidRPr="004B0A90">
              <w:rPr>
                <w:rFonts w:cs="Arial"/>
                <w:sz w:val="20"/>
                <w:szCs w:val="20"/>
              </w:rPr>
              <w:t>района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«Обеспечение</w:t>
            </w:r>
            <w:proofErr w:type="spellEnd"/>
            <w:r w:rsidRPr="00B9207F">
              <w:rPr>
                <w:rFonts w:cs="Arial"/>
                <w:color w:val="000000"/>
                <w:sz w:val="20"/>
                <w:szCs w:val="20"/>
              </w:rPr>
              <w:t xml:space="preserve"> доступным и комфортным жильем и коммунальными услугами </w:t>
            </w:r>
            <w:proofErr w:type="spellStart"/>
            <w:r w:rsidRPr="00B9207F">
              <w:rPr>
                <w:rFonts w:cs="Arial"/>
                <w:color w:val="000000"/>
                <w:sz w:val="20"/>
                <w:szCs w:val="20"/>
              </w:rPr>
              <w:t>населения</w:t>
            </w:r>
            <w:r w:rsidR="008272F7">
              <w:rPr>
                <w:rFonts w:cs="Arial"/>
                <w:color w:val="000000"/>
                <w:sz w:val="20"/>
                <w:szCs w:val="20"/>
              </w:rPr>
              <w:t>Криничан</w:t>
            </w:r>
            <w:r w:rsidR="00F557EB">
              <w:rPr>
                <w:rFonts w:cs="Arial"/>
                <w:color w:val="000000"/>
                <w:sz w:val="20"/>
                <w:szCs w:val="20"/>
              </w:rPr>
              <w:t>ского</w:t>
            </w:r>
            <w:proofErr w:type="spellEnd"/>
            <w:r w:rsidR="00F557EB">
              <w:rPr>
                <w:rFonts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</w:tr>
      <w:tr w:rsidR="002D15A1" w:rsidRPr="00B9207F" w:rsidTr="002D15A1">
        <w:trPr>
          <w:gridBefore w:val="1"/>
          <w:wBefore w:w="14" w:type="dxa"/>
          <w:trHeight w:val="100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B9207F" w:rsidRDefault="002D15A1" w:rsidP="00001198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0"/>
                <w:szCs w:val="20"/>
                <w:lang w:eastAsia="ar-SA"/>
              </w:rPr>
            </w:pPr>
            <w:r w:rsidRPr="00B9207F">
              <w:rPr>
                <w:rFonts w:eastAsia="Calibr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15A1" w:rsidRPr="002D15A1" w:rsidRDefault="002D15A1" w:rsidP="002D15A1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2D15A1">
              <w:rPr>
                <w:rFonts w:cs="Arial"/>
                <w:sz w:val="20"/>
                <w:szCs w:val="20"/>
              </w:rPr>
              <w:t>Исполнение расходных обязательств по реализации программы</w:t>
            </w:r>
          </w:p>
          <w:p w:rsidR="002D15A1" w:rsidRPr="00B9207F" w:rsidRDefault="002D15A1" w:rsidP="00001198">
            <w:pPr>
              <w:ind w:firstLin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15A1" w:rsidRPr="002D15A1" w:rsidRDefault="002D15A1" w:rsidP="002D15A1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Фактическое значение показателя рассчитывается как отношение кассовых расходов на </w:t>
            </w:r>
            <w:r>
              <w:rPr>
                <w:rFonts w:cs="Arial"/>
                <w:sz w:val="20"/>
                <w:szCs w:val="20"/>
                <w:shd w:val="clear" w:color="auto" w:fill="FFFFFF"/>
              </w:rPr>
              <w:t>реализацию программы</w:t>
            </w:r>
            <w:r w:rsidRPr="002D15A1">
              <w:rPr>
                <w:rFonts w:cs="Arial"/>
                <w:sz w:val="20"/>
                <w:szCs w:val="20"/>
                <w:shd w:val="clear" w:color="auto" w:fill="FFFFFF"/>
              </w:rPr>
              <w:t xml:space="preserve">  к плановым расходам в соответствии с кассовым планом на конец отчетного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A1" w:rsidRPr="00B9207F" w:rsidRDefault="002D15A1" w:rsidP="000011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D2498" w:rsidRPr="00B9207F" w:rsidTr="00CE05CF">
        <w:trPr>
          <w:gridBefore w:val="1"/>
          <w:wBefore w:w="14" w:type="dxa"/>
          <w:trHeight w:val="324"/>
        </w:trPr>
        <w:tc>
          <w:tcPr>
            <w:tcW w:w="14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498" w:rsidRPr="00B9207F" w:rsidRDefault="00BD2498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BD2498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498" w:rsidRPr="00B9207F" w:rsidRDefault="00C87977" w:rsidP="002D15A1">
            <w:pPr>
              <w:suppressAutoHyphens/>
              <w:ind w:firstLine="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Основное мероприятие 1.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</w:tr>
      <w:tr w:rsidR="001D4F5D" w:rsidRPr="00B9207F" w:rsidTr="00C87977">
        <w:trPr>
          <w:gridBefore w:val="1"/>
          <w:wBefore w:w="14" w:type="dxa"/>
          <w:trHeight w:val="1401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>1.1.1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Наличие актуализированной Схемы территориального планирования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8797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Е</w:t>
            </w:r>
            <w:r w:rsidR="001D4F5D" w:rsidRPr="00B9207F">
              <w:rPr>
                <w:rFonts w:cs="Arial"/>
                <w:sz w:val="20"/>
                <w:szCs w:val="20"/>
              </w:rPr>
              <w:t>д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Показатель формируется по результатам актуализации и утверждения Схемы территориального планирования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в новой редакции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6A538D" w:rsidRPr="00B9207F" w:rsidTr="00CE05CF">
        <w:trPr>
          <w:gridBefore w:val="1"/>
          <w:wBefore w:w="14" w:type="dxa"/>
          <w:trHeight w:val="315"/>
        </w:trPr>
        <w:tc>
          <w:tcPr>
            <w:tcW w:w="14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8D" w:rsidRPr="00B9207F" w:rsidRDefault="006A538D" w:rsidP="00F557EB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2 «Создание условий для обеспечения качественными услугами ЖКХ населения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6A538D" w:rsidRPr="00B9207F" w:rsidTr="00F55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4601" w:type="dxa"/>
            <w:gridSpan w:val="9"/>
            <w:shd w:val="clear" w:color="auto" w:fill="auto"/>
            <w:hideMark/>
          </w:tcPr>
          <w:p w:rsidR="006A538D" w:rsidRPr="00B9207F" w:rsidRDefault="002D15A1" w:rsidP="002D15A1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Основное мероприятие </w:t>
            </w:r>
            <w:r w:rsidR="006A538D" w:rsidRPr="00B9207F">
              <w:rPr>
                <w:rFonts w:cs="Arial"/>
                <w:sz w:val="20"/>
                <w:szCs w:val="20"/>
              </w:rPr>
              <w:t xml:space="preserve">1 </w:t>
            </w:r>
            <w:r w:rsidR="00C87977"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="00C87977"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="00C87977"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</w:tr>
      <w:tr w:rsidR="00BD2498" w:rsidRPr="00B9207F" w:rsidTr="00C87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gridSpan w:val="3"/>
            <w:vAlign w:val="center"/>
            <w:hideMark/>
          </w:tcPr>
          <w:p w:rsidR="00BD2498" w:rsidRPr="00B9207F" w:rsidRDefault="00BD2498" w:rsidP="00BD2498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2.1.1</w:t>
            </w:r>
          </w:p>
        </w:tc>
        <w:tc>
          <w:tcPr>
            <w:tcW w:w="3260" w:type="dxa"/>
            <w:gridSpan w:val="2"/>
            <w:hideMark/>
          </w:tcPr>
          <w:p w:rsidR="00BD2498" w:rsidRPr="00B9207F" w:rsidRDefault="00CE05CF" w:rsidP="00AF3943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>Количество аварий на объектах коммунальной инфраструктуры</w:t>
            </w:r>
          </w:p>
        </w:tc>
        <w:tc>
          <w:tcPr>
            <w:tcW w:w="709" w:type="dxa"/>
            <w:hideMark/>
          </w:tcPr>
          <w:p w:rsidR="00BD2498" w:rsidRPr="00B9207F" w:rsidRDefault="00C87977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Е</w:t>
            </w:r>
            <w:r w:rsidR="00BD2498" w:rsidRPr="00B9207F">
              <w:rPr>
                <w:rFonts w:cs="Arial"/>
                <w:sz w:val="20"/>
                <w:szCs w:val="20"/>
                <w:lang w:eastAsia="ar-SA"/>
              </w:rPr>
              <w:t>д</w:t>
            </w:r>
            <w:r w:rsidR="00AF3943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8" w:type="dxa"/>
            <w:hideMark/>
          </w:tcPr>
          <w:p w:rsidR="00BD2498" w:rsidRPr="00B9207F" w:rsidRDefault="007C59D0" w:rsidP="00CE05CF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Показатель формируется исходя из фактическогоколичества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 xml:space="preserve"> аварий, произошедших на объектах коммунальной инфраструктуры в отчетном году</w:t>
            </w:r>
          </w:p>
        </w:tc>
        <w:tc>
          <w:tcPr>
            <w:tcW w:w="1560" w:type="dxa"/>
            <w:hideMark/>
          </w:tcPr>
          <w:p w:rsidR="00BD2498" w:rsidRPr="00B9207F" w:rsidRDefault="00BD2498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 января года следующего за отчетным</w:t>
            </w:r>
          </w:p>
        </w:tc>
        <w:tc>
          <w:tcPr>
            <w:tcW w:w="2693" w:type="dxa"/>
            <w:hideMark/>
          </w:tcPr>
          <w:p w:rsidR="00BD2498" w:rsidRPr="00B9207F" w:rsidRDefault="00CE05CF" w:rsidP="00BD2498">
            <w:pPr>
              <w:suppressAutoHyphens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Воронежской обла</w:t>
            </w:r>
            <w:r w:rsidR="001D4F5D" w:rsidRPr="00B9207F">
              <w:rPr>
                <w:rFonts w:cs="Arial"/>
                <w:sz w:val="20"/>
                <w:szCs w:val="20"/>
                <w:lang w:eastAsia="ar-SA"/>
              </w:rPr>
              <w:t>с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ти</w:t>
            </w:r>
          </w:p>
        </w:tc>
      </w:tr>
    </w:tbl>
    <w:p w:rsidR="00B9207F" w:rsidRDefault="00B9207F" w:rsidP="00EF5A21">
      <w:pPr>
        <w:rPr>
          <w:rFonts w:cs="Arial"/>
          <w:sz w:val="20"/>
          <w:szCs w:val="20"/>
        </w:rPr>
      </w:pPr>
    </w:p>
    <w:p w:rsidR="00B9207F" w:rsidRDefault="00B9207F">
      <w:pPr>
        <w:ind w:firstLine="0"/>
        <w:jc w:val="left"/>
        <w:rPr>
          <w:rFonts w:cs="Arial"/>
          <w:sz w:val="18"/>
          <w:szCs w:val="18"/>
          <w:lang w:eastAsia="ar-SA"/>
        </w:rPr>
      </w:pPr>
      <w:r>
        <w:rPr>
          <w:rFonts w:cs="Arial"/>
          <w:sz w:val="18"/>
          <w:szCs w:val="18"/>
          <w:lang w:eastAsia="ar-SA"/>
        </w:rPr>
        <w:br w:type="page"/>
      </w:r>
    </w:p>
    <w:p w:rsidR="00CE05C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lastRenderedPageBreak/>
        <w:t xml:space="preserve">Приложение 3 </w:t>
      </w:r>
    </w:p>
    <w:p w:rsidR="00B9207F" w:rsidRPr="00B9207F" w:rsidRDefault="00CE05C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  <w:r w:rsidRPr="00B9207F">
        <w:rPr>
          <w:rFonts w:cs="Arial"/>
          <w:lang w:eastAsia="ar-SA"/>
        </w:rPr>
        <w:t xml:space="preserve">к </w:t>
      </w:r>
      <w:proofErr w:type="gramStart"/>
      <w:r w:rsidRPr="00B9207F">
        <w:rPr>
          <w:rFonts w:cs="Arial"/>
          <w:lang w:eastAsia="ar-SA"/>
        </w:rPr>
        <w:t>муниципальной</w:t>
      </w:r>
      <w:proofErr w:type="gramEnd"/>
      <w:r w:rsidRPr="00B9207F">
        <w:rPr>
          <w:rFonts w:cs="Arial"/>
          <w:lang w:eastAsia="ar-SA"/>
        </w:rPr>
        <w:t xml:space="preserve"> </w:t>
      </w:r>
      <w:proofErr w:type="spellStart"/>
      <w:r w:rsidRPr="00B9207F">
        <w:rPr>
          <w:rFonts w:cs="Arial"/>
          <w:lang w:eastAsia="ar-SA"/>
        </w:rPr>
        <w:t>программе</w:t>
      </w:r>
      <w:r w:rsidR="008272F7">
        <w:rPr>
          <w:rFonts w:cs="Arial"/>
          <w:lang w:eastAsia="ar-SA"/>
        </w:rPr>
        <w:t>Криничан</w:t>
      </w:r>
      <w:r w:rsidR="00695FE8">
        <w:rPr>
          <w:rFonts w:cs="Arial"/>
          <w:lang w:eastAsia="ar-SA"/>
        </w:rPr>
        <w:t>ского</w:t>
      </w:r>
      <w:proofErr w:type="spellEnd"/>
      <w:r w:rsidR="00F15CB1" w:rsidRPr="00B9207F">
        <w:rPr>
          <w:rFonts w:cs="Arial"/>
          <w:lang w:eastAsia="ar-SA"/>
        </w:rPr>
        <w:t xml:space="preserve"> сельского </w:t>
      </w:r>
      <w:proofErr w:type="spellStart"/>
      <w:r w:rsidR="00F15CB1" w:rsidRPr="00B9207F">
        <w:rPr>
          <w:rFonts w:cs="Arial"/>
          <w:lang w:eastAsia="ar-SA"/>
        </w:rPr>
        <w:t>поселения</w:t>
      </w:r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>«</w:t>
      </w:r>
      <w:r w:rsidRPr="00B9207F">
        <w:rPr>
          <w:rFonts w:cs="Arial"/>
          <w:lang w:eastAsia="ar-SA"/>
        </w:rPr>
        <w:t xml:space="preserve">Обеспечение доступным и комфортным жильем и коммунальными услугами населения </w:t>
      </w:r>
      <w:r w:rsidR="008272F7">
        <w:rPr>
          <w:rFonts w:cs="Arial"/>
          <w:lang w:eastAsia="ar-SA"/>
        </w:rPr>
        <w:t>Криничан</w:t>
      </w:r>
      <w:r w:rsidR="00695FE8">
        <w:rPr>
          <w:rFonts w:cs="Arial"/>
          <w:lang w:eastAsia="ar-SA"/>
        </w:rPr>
        <w:t>ского</w:t>
      </w:r>
      <w:r w:rsidRPr="00B9207F">
        <w:rPr>
          <w:rFonts w:cs="Arial"/>
          <w:lang w:eastAsia="ar-SA"/>
        </w:rPr>
        <w:t xml:space="preserve"> сельского поселения» </w:t>
      </w:r>
    </w:p>
    <w:p w:rsidR="00B9207F" w:rsidRPr="00C87977" w:rsidRDefault="00B9207F" w:rsidP="00B9207F">
      <w:pPr>
        <w:widowControl w:val="0"/>
        <w:suppressAutoHyphens/>
        <w:autoSpaceDE w:val="0"/>
        <w:ind w:left="8505" w:firstLine="0"/>
        <w:rPr>
          <w:rFonts w:cs="Arial"/>
          <w:lang w:eastAsia="ar-SA"/>
        </w:rPr>
      </w:pP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Перечень</w:t>
      </w:r>
    </w:p>
    <w:p w:rsidR="00CE05CF" w:rsidRPr="00B9207F" w:rsidRDefault="00CE05CF" w:rsidP="00CE05CF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>основных мероприятий подпрограмм и мероприятий,</w:t>
      </w:r>
    </w:p>
    <w:p w:rsidR="00B9207F" w:rsidRDefault="00CE05CF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20"/>
          <w:szCs w:val="20"/>
          <w:lang w:eastAsia="ar-SA"/>
        </w:rPr>
      </w:pPr>
      <w:r w:rsidRPr="00B9207F">
        <w:rPr>
          <w:rFonts w:cs="Arial"/>
          <w:sz w:val="20"/>
          <w:szCs w:val="20"/>
          <w:lang w:eastAsia="ar-SA"/>
        </w:rPr>
        <w:t xml:space="preserve">реализуемых в рамках муниципальной </w:t>
      </w:r>
      <w:proofErr w:type="spellStart"/>
      <w:r w:rsidRPr="00B9207F">
        <w:rPr>
          <w:rFonts w:cs="Arial"/>
          <w:sz w:val="20"/>
          <w:szCs w:val="20"/>
          <w:lang w:eastAsia="ar-SA"/>
        </w:rPr>
        <w:t>программы</w:t>
      </w:r>
      <w:r w:rsidR="008272F7">
        <w:rPr>
          <w:rFonts w:cs="Arial"/>
          <w:sz w:val="20"/>
          <w:szCs w:val="20"/>
          <w:lang w:eastAsia="ar-SA"/>
        </w:rPr>
        <w:t>Криничан</w:t>
      </w:r>
      <w:r w:rsidR="00695FE8">
        <w:rPr>
          <w:rFonts w:cs="Arial"/>
          <w:sz w:val="20"/>
          <w:szCs w:val="20"/>
          <w:lang w:eastAsia="ar-SA"/>
        </w:rPr>
        <w:t>ского</w:t>
      </w:r>
      <w:proofErr w:type="spellEnd"/>
      <w:r w:rsidR="00F15CB1" w:rsidRPr="00B9207F">
        <w:rPr>
          <w:rFonts w:cs="Arial"/>
          <w:sz w:val="20"/>
          <w:szCs w:val="20"/>
          <w:lang w:eastAsia="ar-SA"/>
        </w:rPr>
        <w:t xml:space="preserve"> сельского </w:t>
      </w:r>
      <w:proofErr w:type="spellStart"/>
      <w:r w:rsidR="00F15CB1" w:rsidRPr="00B9207F">
        <w:rPr>
          <w:rFonts w:cs="Arial"/>
          <w:sz w:val="20"/>
          <w:szCs w:val="20"/>
          <w:lang w:eastAsia="ar-SA"/>
        </w:rPr>
        <w:t>поселения</w:t>
      </w:r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  <w:lang w:eastAsia="ar-SA"/>
        </w:rPr>
        <w:t xml:space="preserve">«Обеспечение доступным и комфортным жильем и коммунальными услугами населения </w:t>
      </w:r>
      <w:r w:rsidR="008272F7">
        <w:rPr>
          <w:rFonts w:cs="Arial"/>
          <w:sz w:val="20"/>
          <w:szCs w:val="20"/>
          <w:lang w:eastAsia="ar-SA"/>
        </w:rPr>
        <w:t>Криничан</w:t>
      </w:r>
      <w:r w:rsidR="00695FE8">
        <w:rPr>
          <w:rFonts w:cs="Arial"/>
          <w:sz w:val="20"/>
          <w:szCs w:val="20"/>
          <w:lang w:eastAsia="ar-SA"/>
        </w:rPr>
        <w:t>ского</w:t>
      </w:r>
      <w:r w:rsidR="00B741D3" w:rsidRPr="00B9207F">
        <w:rPr>
          <w:rFonts w:cs="Arial"/>
          <w:sz w:val="20"/>
          <w:szCs w:val="20"/>
          <w:lang w:eastAsia="ar-SA"/>
        </w:rPr>
        <w:t xml:space="preserve"> сельского поселения» </w:t>
      </w:r>
    </w:p>
    <w:p w:rsidR="00B741D3" w:rsidRPr="00B9207F" w:rsidRDefault="00B741D3" w:rsidP="00B741D3">
      <w:pPr>
        <w:widowControl w:val="0"/>
        <w:suppressAutoHyphens/>
        <w:autoSpaceDE w:val="0"/>
        <w:ind w:firstLine="720"/>
        <w:jc w:val="center"/>
        <w:rPr>
          <w:rFonts w:cs="Arial"/>
          <w:sz w:val="18"/>
          <w:szCs w:val="18"/>
          <w:lang w:eastAsia="ar-SA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82"/>
        <w:gridCol w:w="2426"/>
        <w:gridCol w:w="2427"/>
        <w:gridCol w:w="2427"/>
        <w:gridCol w:w="2427"/>
        <w:gridCol w:w="2467"/>
      </w:tblGrid>
      <w:tr w:rsidR="00CE05CF" w:rsidRPr="00B9207F" w:rsidTr="00891B00">
        <w:trPr>
          <w:trHeight w:val="15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5C3F17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Наименование мероприятия/содержание основного 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Срок реализации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7C59D0">
            <w:pPr>
              <w:suppressAutoHyphens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Исполнитель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A7052E" w:rsidP="00C80591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hyperlink r:id="rId17" w:anchor="'Приложение 3 к'!P1079" w:history="1">
              <w:r w:rsidR="00CE05CF" w:rsidRPr="00B9207F">
                <w:rPr>
                  <w:rFonts w:cs="Arial"/>
                  <w:sz w:val="20"/>
                  <w:szCs w:val="20"/>
                  <w:lang w:eastAsia="ar-SA"/>
                </w:rPr>
                <w:t xml:space="preserve"> Ожидаемый результат реализации основного мероприятия/мероприятия </w:t>
              </w:r>
            </w:hyperlink>
          </w:p>
        </w:tc>
      </w:tr>
      <w:tr w:rsidR="00CE05CF" w:rsidRPr="00B9207F" w:rsidTr="00891B00">
        <w:trPr>
          <w:trHeight w:val="30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6</w:t>
            </w:r>
          </w:p>
        </w:tc>
      </w:tr>
      <w:tr w:rsidR="00CE05CF" w:rsidRPr="00B9207F" w:rsidTr="00891B00">
        <w:trPr>
          <w:trHeight w:val="222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МУНИЦИПАЛЬНАЯ ПРОГРАММА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</w:t>
            </w:r>
            <w:proofErr w:type="spellStart"/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>поселения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="00F557EB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«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доступным и комфортным жильем и коммунальными услугами населения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F557EB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="00F557EB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» 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E05CF" w:rsidP="00781EF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ПОДПРОГРАММА 1 «Развитие градостроительной деятельности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1D4F5D" w:rsidRPr="00B9207F" w:rsidTr="00C87977">
        <w:trPr>
          <w:trHeight w:val="27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781EF6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Основное мероприятие 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C87977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>Актуализация документов территориального планирования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F44" w:rsidRPr="00B9207F" w:rsidRDefault="001D4F5D" w:rsidP="00F557EB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Наличие актуализированной Схемы территориального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планирования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ского</w:t>
            </w:r>
            <w:proofErr w:type="spellEnd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</w:t>
            </w:r>
            <w:proofErr w:type="spellStart"/>
            <w:r w:rsidR="00CB1F44" w:rsidRPr="00B9207F">
              <w:rPr>
                <w:rFonts w:cs="Arial"/>
                <w:sz w:val="20"/>
                <w:szCs w:val="20"/>
                <w:lang w:eastAsia="ar-SA"/>
              </w:rPr>
              <w:t>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5D" w:rsidRPr="00B9207F" w:rsidRDefault="001D4F5D" w:rsidP="001D4F5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Наличие актуальных документов территориального планирования поселения и их реализация.</w:t>
            </w:r>
          </w:p>
        </w:tc>
      </w:tr>
      <w:tr w:rsidR="00CE05CF" w:rsidRPr="00B9207F" w:rsidTr="00891B00">
        <w:trPr>
          <w:trHeight w:val="300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6A538D" w:rsidP="00F557EB">
            <w:pPr>
              <w:suppressAutoHyphens/>
              <w:ind w:firstLine="30"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ПОДПРОГРАММА 2 «Создание условий для обеспечения качественными услугами ЖКХ населения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</w:tr>
      <w:tr w:rsidR="00CE05CF" w:rsidRPr="00B9207F" w:rsidTr="00B741D3">
        <w:trPr>
          <w:trHeight w:val="416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0591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 xml:space="preserve">Основное мероприятие 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87977" w:rsidP="006A538D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C87977">
              <w:rPr>
                <w:rFonts w:cs="Arial"/>
                <w:sz w:val="20"/>
                <w:szCs w:val="20"/>
                <w:lang w:eastAsia="ar-SA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  <w:lang w:eastAsia="ar-SA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  <w:lang w:eastAsia="ar-SA"/>
              </w:rPr>
              <w:t>–коммунального комплекса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B1F44" w:rsidP="00CB1F44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Модернизации объектов коммунальной инфраструктуры, проведение своевременного текущего ремонта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CE05CF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2021 – 2026 годы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5CF" w:rsidRPr="00B9207F" w:rsidRDefault="006A538D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 w:rsidR="00695FE8"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5CF" w:rsidRPr="00B9207F" w:rsidRDefault="00CB1F44" w:rsidP="00CE05CF">
            <w:pPr>
              <w:suppressAutoHyphens/>
              <w:ind w:firstLine="3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Обеспечение качественными и своевременными услугами ЖКХ населения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="00CE05CF" w:rsidRPr="00B9207F">
              <w:rPr>
                <w:rFonts w:cs="Arial"/>
                <w:sz w:val="20"/>
                <w:szCs w:val="20"/>
                <w:lang w:eastAsia="ar-SA"/>
              </w:rPr>
              <w:t>.</w:t>
            </w:r>
          </w:p>
        </w:tc>
      </w:tr>
    </w:tbl>
    <w:p w:rsidR="004D404A" w:rsidRPr="00B9207F" w:rsidRDefault="004D404A" w:rsidP="00F15CB1">
      <w:pPr>
        <w:suppressAutoHyphens/>
        <w:ind w:firstLine="0"/>
        <w:rPr>
          <w:rFonts w:cs="Arial"/>
          <w:lang w:eastAsia="ar-SA"/>
        </w:rPr>
      </w:pPr>
    </w:p>
    <w:p w:rsidR="00B9207F" w:rsidRDefault="00B9207F" w:rsidP="00891B00">
      <w:pPr>
        <w:widowControl w:val="0"/>
        <w:autoSpaceDE w:val="0"/>
        <w:ind w:firstLine="709"/>
        <w:jc w:val="right"/>
        <w:rPr>
          <w:rFonts w:cs="Arial"/>
          <w:sz w:val="18"/>
          <w:szCs w:val="18"/>
        </w:rPr>
      </w:pPr>
    </w:p>
    <w:p w:rsidR="00B9207F" w:rsidRDefault="00B9207F">
      <w:pPr>
        <w:ind w:firstLine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9207F" w:rsidRPr="00B9207F" w:rsidRDefault="00891B00" w:rsidP="00B9207F">
      <w:pPr>
        <w:widowControl w:val="0"/>
        <w:autoSpaceDE w:val="0"/>
        <w:ind w:left="7938" w:firstLine="0"/>
        <w:rPr>
          <w:rFonts w:cs="Arial"/>
        </w:rPr>
      </w:pPr>
      <w:r w:rsidRPr="00B9207F">
        <w:rPr>
          <w:rFonts w:cs="Arial"/>
        </w:rPr>
        <w:lastRenderedPageBreak/>
        <w:t xml:space="preserve">Приложение 4 к муниципальной </w:t>
      </w:r>
      <w:proofErr w:type="spellStart"/>
      <w:r w:rsidRPr="00B9207F">
        <w:rPr>
          <w:rFonts w:cs="Arial"/>
        </w:rPr>
        <w:t>программе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proofErr w:type="spellEnd"/>
      <w:r w:rsidR="00F15CB1" w:rsidRPr="00B9207F">
        <w:rPr>
          <w:rFonts w:cs="Arial"/>
        </w:rPr>
        <w:t xml:space="preserve"> сельского </w:t>
      </w:r>
      <w:proofErr w:type="spellStart"/>
      <w:r w:rsidR="00F15CB1" w:rsidRPr="00B9207F">
        <w:rPr>
          <w:rFonts w:cs="Arial"/>
        </w:rPr>
        <w:t>поселения</w:t>
      </w:r>
      <w:r w:rsidR="00F557EB">
        <w:rPr>
          <w:rFonts w:cs="Arial"/>
        </w:rPr>
        <w:t>Россошанского</w:t>
      </w:r>
      <w:proofErr w:type="spellEnd"/>
      <w:r w:rsidR="00F557EB">
        <w:rPr>
          <w:rFonts w:cs="Arial"/>
        </w:rPr>
        <w:t xml:space="preserve"> муниципального района </w:t>
      </w:r>
      <w:r w:rsidRPr="00B9207F">
        <w:rPr>
          <w:rFonts w:cs="Arial"/>
        </w:rPr>
        <w:t xml:space="preserve">«Обеспечение доступным и комфортным жильем и коммунальными услугами населения </w:t>
      </w:r>
      <w:r w:rsidR="008272F7">
        <w:rPr>
          <w:rFonts w:cs="Arial"/>
        </w:rPr>
        <w:t>Криничан</w:t>
      </w:r>
      <w:r w:rsidR="00695FE8">
        <w:rPr>
          <w:rFonts w:cs="Arial"/>
        </w:rPr>
        <w:t>ского</w:t>
      </w:r>
      <w:r w:rsidRPr="00B9207F">
        <w:rPr>
          <w:rFonts w:cs="Arial"/>
        </w:rPr>
        <w:t xml:space="preserve"> сельского поселения» </w:t>
      </w:r>
    </w:p>
    <w:p w:rsidR="00B9207F" w:rsidRPr="00B9207F" w:rsidRDefault="00B9207F" w:rsidP="00B9207F">
      <w:pPr>
        <w:ind w:left="7938" w:firstLine="0"/>
        <w:rPr>
          <w:rFonts w:cs="Arial"/>
        </w:rPr>
      </w:pPr>
    </w:p>
    <w:p w:rsidR="00B9207F" w:rsidRPr="00B9207F" w:rsidRDefault="00B9207F" w:rsidP="00B741D3">
      <w:pPr>
        <w:jc w:val="center"/>
        <w:rPr>
          <w:rFonts w:cs="Arial"/>
          <w:sz w:val="20"/>
          <w:szCs w:val="20"/>
        </w:rPr>
      </w:pPr>
    </w:p>
    <w:p w:rsidR="00B741D3" w:rsidRPr="00B9207F" w:rsidRDefault="00891B00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Расходы </w:t>
      </w:r>
      <w:proofErr w:type="spellStart"/>
      <w:r w:rsidRPr="00B9207F">
        <w:rPr>
          <w:rFonts w:cs="Arial"/>
          <w:sz w:val="20"/>
          <w:szCs w:val="20"/>
        </w:rPr>
        <w:t>бюджета</w:t>
      </w:r>
      <w:r w:rsidR="008272F7">
        <w:rPr>
          <w:rFonts w:cs="Arial"/>
          <w:sz w:val="20"/>
          <w:szCs w:val="20"/>
        </w:rPr>
        <w:t>Криничан</w:t>
      </w:r>
      <w:r w:rsidR="00695FE8">
        <w:rPr>
          <w:rFonts w:cs="Arial"/>
          <w:sz w:val="20"/>
          <w:szCs w:val="20"/>
        </w:rPr>
        <w:t>ского</w:t>
      </w:r>
      <w:proofErr w:type="spellEnd"/>
      <w:r w:rsidR="00B741D3" w:rsidRPr="00B9207F">
        <w:rPr>
          <w:rFonts w:cs="Arial"/>
          <w:sz w:val="20"/>
          <w:szCs w:val="20"/>
        </w:rPr>
        <w:t xml:space="preserve"> сельского </w:t>
      </w:r>
      <w:proofErr w:type="spellStart"/>
      <w:r w:rsidR="00B741D3" w:rsidRPr="00B9207F">
        <w:rPr>
          <w:rFonts w:cs="Arial"/>
          <w:sz w:val="20"/>
          <w:szCs w:val="20"/>
        </w:rPr>
        <w:t>поселенияна</w:t>
      </w:r>
      <w:proofErr w:type="spellEnd"/>
      <w:r w:rsidR="00B741D3" w:rsidRPr="00B9207F">
        <w:rPr>
          <w:rFonts w:cs="Arial"/>
          <w:sz w:val="20"/>
          <w:szCs w:val="20"/>
        </w:rPr>
        <w:t xml:space="preserve"> </w:t>
      </w:r>
      <w:r w:rsidRPr="00B9207F">
        <w:rPr>
          <w:rFonts w:cs="Arial"/>
          <w:sz w:val="20"/>
          <w:szCs w:val="20"/>
        </w:rPr>
        <w:t xml:space="preserve">реализацию муниципальной программы </w:t>
      </w:r>
      <w:r w:rsidR="008272F7">
        <w:rPr>
          <w:rFonts w:cs="Arial"/>
          <w:sz w:val="20"/>
          <w:szCs w:val="20"/>
          <w:lang w:eastAsia="ar-SA"/>
        </w:rPr>
        <w:t>Криничан</w:t>
      </w:r>
      <w:r w:rsidR="00F557EB">
        <w:rPr>
          <w:rFonts w:cs="Arial"/>
          <w:sz w:val="20"/>
          <w:szCs w:val="20"/>
          <w:lang w:eastAsia="ar-SA"/>
        </w:rPr>
        <w:t>ского</w:t>
      </w:r>
      <w:r w:rsidR="00F557EB" w:rsidRPr="00B9207F">
        <w:rPr>
          <w:rFonts w:cs="Arial"/>
          <w:sz w:val="20"/>
          <w:szCs w:val="20"/>
          <w:lang w:eastAsia="ar-SA"/>
        </w:rPr>
        <w:t xml:space="preserve"> сельского </w:t>
      </w:r>
      <w:proofErr w:type="spellStart"/>
      <w:r w:rsidR="00F557EB" w:rsidRPr="00B9207F">
        <w:rPr>
          <w:rFonts w:cs="Arial"/>
          <w:sz w:val="20"/>
          <w:szCs w:val="20"/>
          <w:lang w:eastAsia="ar-SA"/>
        </w:rPr>
        <w:t>поселения</w:t>
      </w:r>
      <w:r w:rsidR="00F557EB">
        <w:rPr>
          <w:rFonts w:cs="Arial"/>
          <w:sz w:val="20"/>
          <w:szCs w:val="20"/>
          <w:lang w:eastAsia="ar-SA"/>
        </w:rPr>
        <w:t>Россошанского</w:t>
      </w:r>
      <w:proofErr w:type="spellEnd"/>
      <w:r w:rsidR="00F557EB">
        <w:rPr>
          <w:rFonts w:cs="Arial"/>
          <w:sz w:val="20"/>
          <w:szCs w:val="20"/>
          <w:lang w:eastAsia="ar-SA"/>
        </w:rPr>
        <w:t xml:space="preserve"> муниципального района </w:t>
      </w:r>
      <w:r w:rsidR="00B741D3" w:rsidRPr="00B9207F">
        <w:rPr>
          <w:rFonts w:cs="Arial"/>
          <w:sz w:val="20"/>
          <w:szCs w:val="20"/>
        </w:rPr>
        <w:t>«Обеспечение доступным и комфортным жильем и коммунальными услугами</w:t>
      </w:r>
    </w:p>
    <w:p w:rsidR="00891B00" w:rsidRPr="00B9207F" w:rsidRDefault="00B741D3" w:rsidP="00F557EB">
      <w:pPr>
        <w:jc w:val="center"/>
        <w:rPr>
          <w:rFonts w:cs="Arial"/>
          <w:sz w:val="20"/>
          <w:szCs w:val="20"/>
        </w:rPr>
      </w:pPr>
      <w:r w:rsidRPr="00B9207F">
        <w:rPr>
          <w:rFonts w:cs="Arial"/>
          <w:sz w:val="20"/>
          <w:szCs w:val="20"/>
        </w:rPr>
        <w:t xml:space="preserve">населения </w:t>
      </w:r>
      <w:r w:rsidR="008272F7">
        <w:rPr>
          <w:rFonts w:cs="Arial"/>
          <w:sz w:val="20"/>
          <w:szCs w:val="20"/>
        </w:rPr>
        <w:t>Криничан</w:t>
      </w:r>
      <w:r w:rsidR="00695FE8">
        <w:rPr>
          <w:rFonts w:cs="Arial"/>
          <w:sz w:val="20"/>
          <w:szCs w:val="20"/>
        </w:rPr>
        <w:t>ского</w:t>
      </w:r>
      <w:r w:rsidRPr="00B9207F">
        <w:rPr>
          <w:rFonts w:cs="Arial"/>
          <w:sz w:val="20"/>
          <w:szCs w:val="20"/>
        </w:rPr>
        <w:t xml:space="preserve"> сельского поселения»</w:t>
      </w:r>
    </w:p>
    <w:p w:rsidR="00B741D3" w:rsidRPr="00B9207F" w:rsidRDefault="00B741D3" w:rsidP="00891B00">
      <w:pPr>
        <w:jc w:val="center"/>
        <w:rPr>
          <w:rFonts w:cs="Arial"/>
          <w:sz w:val="20"/>
          <w:szCs w:val="20"/>
        </w:rPr>
      </w:pPr>
    </w:p>
    <w:tbl>
      <w:tblPr>
        <w:tblW w:w="1508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1701"/>
        <w:gridCol w:w="851"/>
        <w:gridCol w:w="850"/>
        <w:gridCol w:w="957"/>
        <w:gridCol w:w="940"/>
        <w:gridCol w:w="1080"/>
        <w:gridCol w:w="992"/>
        <w:gridCol w:w="889"/>
        <w:gridCol w:w="1075"/>
        <w:gridCol w:w="940"/>
        <w:gridCol w:w="976"/>
        <w:gridCol w:w="6"/>
      </w:tblGrid>
      <w:tr w:rsidR="00891B00" w:rsidRPr="00B9207F" w:rsidTr="00C87977">
        <w:trPr>
          <w:trHeight w:val="31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Наименование ответственного исполнителя, исполнителя - главного р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аспорядителя средств бюджета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 w:rsidR="00695FE8">
              <w:rPr>
                <w:rFonts w:cs="Arial"/>
                <w:sz w:val="20"/>
                <w:szCs w:val="20"/>
              </w:rPr>
              <w:t>ского</w:t>
            </w:r>
            <w:r w:rsidR="004D404A" w:rsidRPr="00B9207F"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9207F">
              <w:rPr>
                <w:rFonts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C80591">
            <w:pPr>
              <w:ind w:right="-108"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7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Расходы бюджета, тыс. руб.</w:t>
            </w:r>
          </w:p>
        </w:tc>
      </w:tr>
      <w:tr w:rsidR="00891B00" w:rsidRPr="00B9207F" w:rsidTr="00F557EB">
        <w:trPr>
          <w:trHeight w:val="2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91B00" w:rsidRPr="00B9207F" w:rsidTr="00C87977">
        <w:trPr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172F60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273DDC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Первый год реализации (</w:t>
            </w:r>
            <w:r w:rsidR="00273DDC">
              <w:rPr>
                <w:rFonts w:cs="Arial"/>
                <w:sz w:val="20"/>
                <w:szCs w:val="20"/>
              </w:rPr>
              <w:t>2021</w:t>
            </w:r>
            <w:r w:rsidRPr="00B9207F">
              <w:rPr>
                <w:rFonts w:cs="Arial"/>
                <w:sz w:val="20"/>
                <w:szCs w:val="20"/>
              </w:rPr>
              <w:t xml:space="preserve"> год), 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2026</w:t>
            </w:r>
          </w:p>
        </w:tc>
      </w:tr>
      <w:tr w:rsidR="00172F60" w:rsidRPr="00B9207F" w:rsidTr="00273DDC">
        <w:trPr>
          <w:gridAfter w:val="1"/>
          <w:wAfter w:w="6" w:type="dxa"/>
          <w:trHeight w:val="7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всего (бюджетные ассигнования, предусмотренные решением СНД обюджете </w:t>
            </w:r>
            <w:r w:rsidR="004D404A" w:rsidRPr="00B9207F">
              <w:rPr>
                <w:rFonts w:cs="Arial"/>
                <w:sz w:val="20"/>
                <w:szCs w:val="20"/>
              </w:rPr>
              <w:t>поселения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четвертыйгод реализации)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</w:tr>
      <w:tr w:rsidR="00273DDC" w:rsidRPr="00B9207F" w:rsidTr="00766D33">
        <w:trPr>
          <w:gridAfter w:val="1"/>
          <w:wAfter w:w="6" w:type="dxa"/>
          <w:trHeight w:val="9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Федеральный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Областной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3DDC" w:rsidRPr="00B9207F" w:rsidRDefault="00273DDC" w:rsidP="00891B0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Местный бюджет</w:t>
            </w:r>
          </w:p>
          <w:p w:rsidR="00273DDC" w:rsidRPr="00B9207F" w:rsidRDefault="00273DDC" w:rsidP="00A4751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72F60" w:rsidRPr="00B9207F" w:rsidTr="00766D33">
        <w:trPr>
          <w:gridAfter w:val="1"/>
          <w:wAfter w:w="6" w:type="dxa"/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C80591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A47515">
            <w:pPr>
              <w:jc w:val="center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273DDC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14</w:t>
            </w:r>
          </w:p>
        </w:tc>
      </w:tr>
      <w:tr w:rsidR="00766D33" w:rsidRPr="00B9207F" w:rsidTr="00766D33">
        <w:trPr>
          <w:gridAfter w:val="1"/>
          <w:wAfter w:w="6" w:type="dxa"/>
          <w:trHeight w:val="3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МУНИЦИПАЛЬ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>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 «О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беспечение 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lastRenderedPageBreak/>
              <w:t xml:space="preserve">доступным и комфортным жильем и коммунальными услугами населения </w:t>
            </w:r>
            <w:r>
              <w:rPr>
                <w:rFonts w:cs="Arial"/>
                <w:sz w:val="20"/>
                <w:szCs w:val="20"/>
                <w:lang w:eastAsia="ar-SA"/>
              </w:rPr>
              <w:t>Криничанского сельского поселения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33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172F60" w:rsidRPr="00B9207F" w:rsidTr="00766D33">
        <w:trPr>
          <w:gridAfter w:val="1"/>
          <w:wAfter w:w="6" w:type="dxa"/>
          <w:trHeight w:val="47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891B00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B9207F" w:rsidRDefault="00891B00" w:rsidP="00F23B1E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F557EB">
        <w:trPr>
          <w:gridAfter w:val="1"/>
          <w:wAfter w:w="6" w:type="dxa"/>
          <w:trHeight w:val="162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  <w:lang w:eastAsia="ar-SA"/>
              </w:rPr>
              <w:t>Криничан</w:t>
            </w:r>
            <w:r>
              <w:rPr>
                <w:rFonts w:cs="Arial"/>
                <w:sz w:val="20"/>
                <w:szCs w:val="20"/>
                <w:lang w:eastAsia="ar-SA"/>
              </w:rPr>
              <w:t>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48FB" w:rsidRPr="00B9207F" w:rsidRDefault="00766D33" w:rsidP="00766D3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6497,1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766D33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1696,1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766D33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266,9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766D33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1 429,2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DDC" w:rsidRPr="00B9207F" w:rsidRDefault="00701934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701934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C00026" w:rsidRPr="0055632F" w:rsidTr="00273DDC">
        <w:trPr>
          <w:gridAfter w:val="1"/>
          <w:wAfter w:w="6" w:type="dxa"/>
          <w:trHeight w:val="4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B9207F" w:rsidRDefault="00C00026" w:rsidP="00172F60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B9207F" w:rsidRDefault="00C00026" w:rsidP="005C3F17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«Развитие градостроительной деятельности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B9207F" w:rsidRDefault="00C00026" w:rsidP="00172F6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701934" w:rsidP="00E177AF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701934" w:rsidP="00E177AF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C00026" w:rsidP="00E177AF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701934" w:rsidP="00E177AF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701934" w:rsidP="00E177AF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C00026" w:rsidP="00E177A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C00026" w:rsidP="00E177AF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C00026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026" w:rsidRPr="00C13D49" w:rsidRDefault="00C00026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026" w:rsidRPr="00C13D49" w:rsidRDefault="00C00026" w:rsidP="00F23B1E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172F60" w:rsidRPr="00B9207F" w:rsidTr="00273DDC">
        <w:trPr>
          <w:gridAfter w:val="1"/>
          <w:wAfter w:w="6" w:type="dxa"/>
          <w:trHeight w:val="4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B00" w:rsidRPr="00B9207F" w:rsidRDefault="00891B00" w:rsidP="00A47515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B9207F" w:rsidRDefault="00891B00" w:rsidP="00172F6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B00" w:rsidRPr="00C13D49" w:rsidRDefault="00891B00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01934" w:rsidRPr="00B9207F" w:rsidTr="00273DDC">
        <w:trPr>
          <w:gridAfter w:val="1"/>
          <w:wAfter w:w="6" w:type="dxa"/>
          <w:trHeight w:val="111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934" w:rsidRPr="00B9207F" w:rsidRDefault="00701934" w:rsidP="00701934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934" w:rsidRPr="00B9207F" w:rsidRDefault="00701934" w:rsidP="00701934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B9207F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Криничанского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701934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B9207F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B9207F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>«Актуализация документов территориального планирования»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B9207F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B741D3" w:rsidRPr="00B9207F" w:rsidTr="00273DDC">
        <w:trPr>
          <w:gridAfter w:val="1"/>
          <w:wAfter w:w="6" w:type="dxa"/>
          <w:trHeight w:val="52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D3" w:rsidRPr="00B9207F" w:rsidRDefault="00B741D3" w:rsidP="00B741D3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B9207F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1D3" w:rsidRPr="00C13D49" w:rsidRDefault="00B741D3" w:rsidP="00B741D3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701934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934" w:rsidRPr="00B9207F" w:rsidRDefault="00701934" w:rsidP="00701934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934" w:rsidRPr="00B9207F" w:rsidRDefault="00701934" w:rsidP="00701934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B9207F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Криничанского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230,4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C13D49">
              <w:rPr>
                <w:rFonts w:cs="Arial"/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34" w:rsidRPr="00C13D49" w:rsidRDefault="00701934" w:rsidP="00701934">
            <w:pPr>
              <w:ind w:firstLine="0"/>
              <w:rPr>
                <w:rFonts w:cs="Arial"/>
                <w:sz w:val="20"/>
                <w:szCs w:val="20"/>
              </w:rPr>
            </w:pPr>
            <w:r w:rsidRPr="00C13D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621FBB" w:rsidRPr="0055632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iCs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Создание условий для обеспечения качественными </w:t>
            </w:r>
            <w:r w:rsidRPr="00B9207F">
              <w:rPr>
                <w:rFonts w:cs="Arial"/>
                <w:sz w:val="20"/>
                <w:szCs w:val="20"/>
              </w:rPr>
              <w:lastRenderedPageBreak/>
              <w:t xml:space="preserve">услугами ЖКХ населения </w:t>
            </w:r>
            <w:r>
              <w:rPr>
                <w:rFonts w:cs="Arial"/>
                <w:sz w:val="20"/>
                <w:szCs w:val="20"/>
              </w:rPr>
              <w:t>Криничанского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621FBB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BB" w:rsidRPr="00B9207F" w:rsidRDefault="00621FBB" w:rsidP="00621FBB">
            <w:pPr>
              <w:snapToGrid w:val="0"/>
              <w:rPr>
                <w:rFonts w:eastAsia="Calibri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FBB" w:rsidRPr="00B9207F" w:rsidRDefault="00621FBB" w:rsidP="00621FBB">
            <w:pPr>
              <w:snapToGri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cs="Arial"/>
                <w:sz w:val="20"/>
                <w:szCs w:val="20"/>
                <w:lang w:eastAsia="ar-SA"/>
              </w:rPr>
              <w:t>Криничанского</w:t>
            </w:r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  <w:lang w:eastAsia="ar-SA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  <w:lang w:eastAsia="ar-SA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621FBB" w:rsidRPr="0055632F" w:rsidTr="00273DDC">
        <w:trPr>
          <w:gridAfter w:val="1"/>
          <w:wAfter w:w="6" w:type="dxa"/>
          <w:trHeight w:val="29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Основное мероприятие </w:t>
            </w:r>
            <w:r w:rsidRPr="00B9207F"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C87977">
              <w:rPr>
                <w:rFonts w:cs="Arial"/>
                <w:sz w:val="20"/>
                <w:szCs w:val="20"/>
              </w:rPr>
              <w:t xml:space="preserve">Содержание и модернизация </w:t>
            </w:r>
            <w:proofErr w:type="spellStart"/>
            <w:r w:rsidRPr="00C87977">
              <w:rPr>
                <w:rFonts w:cs="Arial"/>
                <w:sz w:val="20"/>
                <w:szCs w:val="20"/>
              </w:rPr>
              <w:t>жилищно</w:t>
            </w:r>
            <w:proofErr w:type="spellEnd"/>
            <w:r w:rsidRPr="00C87977">
              <w:rPr>
                <w:rFonts w:cs="Arial"/>
                <w:sz w:val="20"/>
                <w:szCs w:val="20"/>
              </w:rPr>
              <w:t>–коммунального комплекса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4648FB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4648FB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FBB" w:rsidRPr="00B9207F" w:rsidRDefault="00621FBB" w:rsidP="00621FB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  <w:tr w:rsidR="005C3F17" w:rsidRPr="00B9207F" w:rsidTr="00273DDC">
        <w:trPr>
          <w:gridAfter w:val="1"/>
          <w:wAfter w:w="6" w:type="dxa"/>
          <w:trHeight w:val="298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F17" w:rsidRPr="00B9207F" w:rsidRDefault="005C3F17" w:rsidP="005C3F17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 в том числе по 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17" w:rsidRPr="00B9207F" w:rsidRDefault="005C3F17" w:rsidP="005C3F17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273DDC" w:rsidRPr="00B9207F" w:rsidTr="00273DDC">
        <w:trPr>
          <w:gridAfter w:val="1"/>
          <w:wAfter w:w="6" w:type="dxa"/>
          <w:trHeight w:val="9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DC" w:rsidRPr="00B9207F" w:rsidRDefault="00273DDC" w:rsidP="00545EA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545EA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8272F7">
              <w:rPr>
                <w:rFonts w:cs="Arial"/>
                <w:sz w:val="20"/>
                <w:szCs w:val="20"/>
              </w:rPr>
              <w:t>Криничан</w:t>
            </w:r>
            <w:r>
              <w:rPr>
                <w:rFonts w:cs="Arial"/>
                <w:sz w:val="20"/>
                <w:szCs w:val="20"/>
              </w:rPr>
              <w:t>ского</w:t>
            </w:r>
            <w:r w:rsidRPr="00B9207F">
              <w:rPr>
                <w:rFonts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B9207F">
              <w:rPr>
                <w:rFonts w:cs="Arial"/>
                <w:sz w:val="20"/>
                <w:szCs w:val="20"/>
              </w:rPr>
              <w:t>Россошанского</w:t>
            </w:r>
            <w:proofErr w:type="spellEnd"/>
            <w:r w:rsidRPr="00B9207F">
              <w:rPr>
                <w:rFonts w:cs="Arial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621FBB" w:rsidP="00701934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621FBB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1465,7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273DDC" w:rsidP="004B0A90">
            <w:pPr>
              <w:ind w:firstLine="0"/>
              <w:rPr>
                <w:rFonts w:cs="Arial"/>
                <w:sz w:val="20"/>
                <w:szCs w:val="20"/>
              </w:rPr>
            </w:pPr>
            <w:r w:rsidRPr="00B9207F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621FBB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151,7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621FBB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410,0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4075,7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55632F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98,1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DDC" w:rsidRPr="00B9207F" w:rsidRDefault="00C00026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DDC" w:rsidRPr="00B9207F" w:rsidRDefault="00C00026" w:rsidP="004B0A9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108,6</w:t>
            </w:r>
          </w:p>
        </w:tc>
      </w:tr>
    </w:tbl>
    <w:p w:rsidR="001737E3" w:rsidRPr="00B9207F" w:rsidRDefault="001737E3" w:rsidP="00B9207F">
      <w:pPr>
        <w:ind w:firstLine="0"/>
        <w:rPr>
          <w:rFonts w:cs="Arial"/>
          <w:sz w:val="20"/>
          <w:szCs w:val="20"/>
        </w:rPr>
      </w:pPr>
    </w:p>
    <w:sectPr w:rsidR="001737E3" w:rsidRPr="00B9207F" w:rsidSect="00B920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2E" w:rsidRDefault="00A7052E">
      <w:r>
        <w:separator/>
      </w:r>
    </w:p>
  </w:endnote>
  <w:endnote w:type="continuationSeparator" w:id="0">
    <w:p w:rsidR="00A7052E" w:rsidRDefault="00A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5" w:rsidRPr="00D43193" w:rsidRDefault="00ED76D5" w:rsidP="00D4319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2E" w:rsidRDefault="00A7052E">
      <w:r>
        <w:separator/>
      </w:r>
    </w:p>
  </w:footnote>
  <w:footnote w:type="continuationSeparator" w:id="0">
    <w:p w:rsidR="00A7052E" w:rsidRDefault="00A7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D5" w:rsidRDefault="00ED76D5" w:rsidP="0059053A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21F1"/>
    <w:multiLevelType w:val="multilevel"/>
    <w:tmpl w:val="EEA491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072672B"/>
    <w:multiLevelType w:val="hybridMultilevel"/>
    <w:tmpl w:val="C118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362"/>
    <w:rsid w:val="00001198"/>
    <w:rsid w:val="000116B2"/>
    <w:rsid w:val="00015513"/>
    <w:rsid w:val="000167E1"/>
    <w:rsid w:val="00051D4B"/>
    <w:rsid w:val="00070F1E"/>
    <w:rsid w:val="0007433E"/>
    <w:rsid w:val="00080A2D"/>
    <w:rsid w:val="000852A3"/>
    <w:rsid w:val="000928F3"/>
    <w:rsid w:val="000A1783"/>
    <w:rsid w:val="000A18D3"/>
    <w:rsid w:val="000A66E9"/>
    <w:rsid w:val="000A6F6A"/>
    <w:rsid w:val="000A7A8A"/>
    <w:rsid w:val="000C0178"/>
    <w:rsid w:val="00121A21"/>
    <w:rsid w:val="0012366E"/>
    <w:rsid w:val="00136C28"/>
    <w:rsid w:val="001473CD"/>
    <w:rsid w:val="00154244"/>
    <w:rsid w:val="00155E72"/>
    <w:rsid w:val="00172F60"/>
    <w:rsid w:val="001737E3"/>
    <w:rsid w:val="001861FE"/>
    <w:rsid w:val="001D3D65"/>
    <w:rsid w:val="001D4F5D"/>
    <w:rsid w:val="001F0BB5"/>
    <w:rsid w:val="001F5778"/>
    <w:rsid w:val="001F62CA"/>
    <w:rsid w:val="00213A2E"/>
    <w:rsid w:val="002178CF"/>
    <w:rsid w:val="00224126"/>
    <w:rsid w:val="002579D6"/>
    <w:rsid w:val="00262C71"/>
    <w:rsid w:val="00266B28"/>
    <w:rsid w:val="00271946"/>
    <w:rsid w:val="00273DDC"/>
    <w:rsid w:val="00295F7A"/>
    <w:rsid w:val="002A3B5D"/>
    <w:rsid w:val="002A64D8"/>
    <w:rsid w:val="002A6CB9"/>
    <w:rsid w:val="002B4F28"/>
    <w:rsid w:val="002C05B0"/>
    <w:rsid w:val="002D0316"/>
    <w:rsid w:val="002D15A1"/>
    <w:rsid w:val="00300A32"/>
    <w:rsid w:val="00315C37"/>
    <w:rsid w:val="00323015"/>
    <w:rsid w:val="00330AD8"/>
    <w:rsid w:val="003561F5"/>
    <w:rsid w:val="003658AA"/>
    <w:rsid w:val="003924E1"/>
    <w:rsid w:val="00394700"/>
    <w:rsid w:val="003A142C"/>
    <w:rsid w:val="003A73CC"/>
    <w:rsid w:val="003C3E67"/>
    <w:rsid w:val="003C404A"/>
    <w:rsid w:val="003D0F8E"/>
    <w:rsid w:val="003D2B49"/>
    <w:rsid w:val="003D5940"/>
    <w:rsid w:val="003F1C08"/>
    <w:rsid w:val="003F683F"/>
    <w:rsid w:val="004076B0"/>
    <w:rsid w:val="00411358"/>
    <w:rsid w:val="00433498"/>
    <w:rsid w:val="00436286"/>
    <w:rsid w:val="00447341"/>
    <w:rsid w:val="00462F70"/>
    <w:rsid w:val="004648FB"/>
    <w:rsid w:val="00472950"/>
    <w:rsid w:val="00486859"/>
    <w:rsid w:val="004A2A4E"/>
    <w:rsid w:val="004A6370"/>
    <w:rsid w:val="004B0A90"/>
    <w:rsid w:val="004D404A"/>
    <w:rsid w:val="004E0203"/>
    <w:rsid w:val="004E188F"/>
    <w:rsid w:val="004E7066"/>
    <w:rsid w:val="004E782C"/>
    <w:rsid w:val="00511C98"/>
    <w:rsid w:val="00512320"/>
    <w:rsid w:val="00523E24"/>
    <w:rsid w:val="005353FB"/>
    <w:rsid w:val="00545EA0"/>
    <w:rsid w:val="00554531"/>
    <w:rsid w:val="0055632F"/>
    <w:rsid w:val="005862BD"/>
    <w:rsid w:val="0059053A"/>
    <w:rsid w:val="005960EF"/>
    <w:rsid w:val="00597D0D"/>
    <w:rsid w:val="005A3267"/>
    <w:rsid w:val="005C1983"/>
    <w:rsid w:val="005C3F17"/>
    <w:rsid w:val="005D30DB"/>
    <w:rsid w:val="005F28CA"/>
    <w:rsid w:val="005F358F"/>
    <w:rsid w:val="005F4733"/>
    <w:rsid w:val="006143FC"/>
    <w:rsid w:val="00621D82"/>
    <w:rsid w:val="00621FBB"/>
    <w:rsid w:val="00624642"/>
    <w:rsid w:val="006264F6"/>
    <w:rsid w:val="006357FD"/>
    <w:rsid w:val="00647039"/>
    <w:rsid w:val="00652BB9"/>
    <w:rsid w:val="0066476E"/>
    <w:rsid w:val="00667FC7"/>
    <w:rsid w:val="00676BFB"/>
    <w:rsid w:val="00686FC0"/>
    <w:rsid w:val="00694483"/>
    <w:rsid w:val="00695BDF"/>
    <w:rsid w:val="00695FE8"/>
    <w:rsid w:val="006A538D"/>
    <w:rsid w:val="006F0579"/>
    <w:rsid w:val="006F236D"/>
    <w:rsid w:val="006F78E3"/>
    <w:rsid w:val="006F7C81"/>
    <w:rsid w:val="00701934"/>
    <w:rsid w:val="00705E2F"/>
    <w:rsid w:val="007266C5"/>
    <w:rsid w:val="00734350"/>
    <w:rsid w:val="00766D33"/>
    <w:rsid w:val="00767872"/>
    <w:rsid w:val="0078097D"/>
    <w:rsid w:val="00781447"/>
    <w:rsid w:val="00781EF6"/>
    <w:rsid w:val="007971E6"/>
    <w:rsid w:val="007A0866"/>
    <w:rsid w:val="007B500D"/>
    <w:rsid w:val="007C41D9"/>
    <w:rsid w:val="007C59D0"/>
    <w:rsid w:val="007D28F7"/>
    <w:rsid w:val="008074AF"/>
    <w:rsid w:val="00821D03"/>
    <w:rsid w:val="00824FC5"/>
    <w:rsid w:val="00826FEE"/>
    <w:rsid w:val="008272F7"/>
    <w:rsid w:val="0082781B"/>
    <w:rsid w:val="00827851"/>
    <w:rsid w:val="00843F6C"/>
    <w:rsid w:val="00853429"/>
    <w:rsid w:val="00857A40"/>
    <w:rsid w:val="0087260A"/>
    <w:rsid w:val="00876C0E"/>
    <w:rsid w:val="00882411"/>
    <w:rsid w:val="00891B00"/>
    <w:rsid w:val="0089725C"/>
    <w:rsid w:val="008B2D11"/>
    <w:rsid w:val="008B47D0"/>
    <w:rsid w:val="008C2054"/>
    <w:rsid w:val="008D3A0A"/>
    <w:rsid w:val="00913046"/>
    <w:rsid w:val="00923111"/>
    <w:rsid w:val="00925DAB"/>
    <w:rsid w:val="009270B4"/>
    <w:rsid w:val="0093048C"/>
    <w:rsid w:val="00953869"/>
    <w:rsid w:val="00953EF8"/>
    <w:rsid w:val="00982F7F"/>
    <w:rsid w:val="00987415"/>
    <w:rsid w:val="00993BCF"/>
    <w:rsid w:val="009A485D"/>
    <w:rsid w:val="009D034E"/>
    <w:rsid w:val="009E007E"/>
    <w:rsid w:val="009E34F3"/>
    <w:rsid w:val="009F3A15"/>
    <w:rsid w:val="00A02A5C"/>
    <w:rsid w:val="00A034A7"/>
    <w:rsid w:val="00A0368C"/>
    <w:rsid w:val="00A16E8A"/>
    <w:rsid w:val="00A20991"/>
    <w:rsid w:val="00A2571F"/>
    <w:rsid w:val="00A26E90"/>
    <w:rsid w:val="00A320C1"/>
    <w:rsid w:val="00A368BE"/>
    <w:rsid w:val="00A45665"/>
    <w:rsid w:val="00A47515"/>
    <w:rsid w:val="00A534ED"/>
    <w:rsid w:val="00A6281C"/>
    <w:rsid w:val="00A64C37"/>
    <w:rsid w:val="00A7052E"/>
    <w:rsid w:val="00A82B5F"/>
    <w:rsid w:val="00A85ABD"/>
    <w:rsid w:val="00AA1923"/>
    <w:rsid w:val="00AA7684"/>
    <w:rsid w:val="00AB2A83"/>
    <w:rsid w:val="00AD606B"/>
    <w:rsid w:val="00AD6C66"/>
    <w:rsid w:val="00AE70D1"/>
    <w:rsid w:val="00AF3943"/>
    <w:rsid w:val="00AF703C"/>
    <w:rsid w:val="00AF7824"/>
    <w:rsid w:val="00B13245"/>
    <w:rsid w:val="00B17E5C"/>
    <w:rsid w:val="00B202E5"/>
    <w:rsid w:val="00B214CE"/>
    <w:rsid w:val="00B27E8A"/>
    <w:rsid w:val="00B36DD8"/>
    <w:rsid w:val="00B44B67"/>
    <w:rsid w:val="00B53395"/>
    <w:rsid w:val="00B54E02"/>
    <w:rsid w:val="00B560EB"/>
    <w:rsid w:val="00B741D3"/>
    <w:rsid w:val="00B9207F"/>
    <w:rsid w:val="00B971C8"/>
    <w:rsid w:val="00BA6172"/>
    <w:rsid w:val="00BB0776"/>
    <w:rsid w:val="00BB088A"/>
    <w:rsid w:val="00BB7765"/>
    <w:rsid w:val="00BC7EAF"/>
    <w:rsid w:val="00BD2498"/>
    <w:rsid w:val="00BD6B3C"/>
    <w:rsid w:val="00BE4E7F"/>
    <w:rsid w:val="00BF73E2"/>
    <w:rsid w:val="00C00026"/>
    <w:rsid w:val="00C1146A"/>
    <w:rsid w:val="00C13B9A"/>
    <w:rsid w:val="00C13D49"/>
    <w:rsid w:val="00C366BD"/>
    <w:rsid w:val="00C53418"/>
    <w:rsid w:val="00C57A53"/>
    <w:rsid w:val="00C6454C"/>
    <w:rsid w:val="00C67360"/>
    <w:rsid w:val="00C72283"/>
    <w:rsid w:val="00C80591"/>
    <w:rsid w:val="00C87977"/>
    <w:rsid w:val="00CA1FB7"/>
    <w:rsid w:val="00CA55FC"/>
    <w:rsid w:val="00CB0B92"/>
    <w:rsid w:val="00CB1F44"/>
    <w:rsid w:val="00CC2A74"/>
    <w:rsid w:val="00CD127A"/>
    <w:rsid w:val="00CD4182"/>
    <w:rsid w:val="00CD7632"/>
    <w:rsid w:val="00CE05CF"/>
    <w:rsid w:val="00CE1093"/>
    <w:rsid w:val="00CF021F"/>
    <w:rsid w:val="00CF2ACF"/>
    <w:rsid w:val="00D16AD0"/>
    <w:rsid w:val="00D25396"/>
    <w:rsid w:val="00D32B23"/>
    <w:rsid w:val="00D3793D"/>
    <w:rsid w:val="00D43193"/>
    <w:rsid w:val="00D56B40"/>
    <w:rsid w:val="00D57C84"/>
    <w:rsid w:val="00D632AE"/>
    <w:rsid w:val="00D72747"/>
    <w:rsid w:val="00D75DAA"/>
    <w:rsid w:val="00DC0D62"/>
    <w:rsid w:val="00DC384B"/>
    <w:rsid w:val="00DF0515"/>
    <w:rsid w:val="00DF5952"/>
    <w:rsid w:val="00E177AF"/>
    <w:rsid w:val="00E24D23"/>
    <w:rsid w:val="00E26923"/>
    <w:rsid w:val="00E603D2"/>
    <w:rsid w:val="00E74094"/>
    <w:rsid w:val="00E74CF5"/>
    <w:rsid w:val="00E84196"/>
    <w:rsid w:val="00E96FAA"/>
    <w:rsid w:val="00EA7952"/>
    <w:rsid w:val="00EB70E0"/>
    <w:rsid w:val="00EC2B23"/>
    <w:rsid w:val="00EC7275"/>
    <w:rsid w:val="00ED0C00"/>
    <w:rsid w:val="00ED76D5"/>
    <w:rsid w:val="00EE6601"/>
    <w:rsid w:val="00EF5A21"/>
    <w:rsid w:val="00EF7A8D"/>
    <w:rsid w:val="00F0413D"/>
    <w:rsid w:val="00F15CB1"/>
    <w:rsid w:val="00F23B1E"/>
    <w:rsid w:val="00F5235C"/>
    <w:rsid w:val="00F557EB"/>
    <w:rsid w:val="00F942DC"/>
    <w:rsid w:val="00F97062"/>
    <w:rsid w:val="00FB7B25"/>
    <w:rsid w:val="00FC6B42"/>
    <w:rsid w:val="00FD3362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41D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843F6C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Знак, Знак,!Разделы документа"/>
    <w:basedOn w:val="a"/>
    <w:link w:val="20"/>
    <w:qFormat/>
    <w:rsid w:val="00843F6C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end,!Главы документа"/>
    <w:basedOn w:val="a"/>
    <w:link w:val="30"/>
    <w:qFormat/>
    <w:rsid w:val="00843F6C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3F6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73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737E3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1737E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737E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737E3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D3362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qFormat/>
    <w:rsid w:val="001737E3"/>
    <w:pPr>
      <w:ind w:left="720"/>
      <w:contextualSpacing/>
    </w:pPr>
    <w:rPr>
      <w:sz w:val="26"/>
    </w:rPr>
  </w:style>
  <w:style w:type="paragraph" w:styleId="a6">
    <w:name w:val="No Spacing"/>
    <w:qFormat/>
    <w:rsid w:val="001737E3"/>
    <w:pPr>
      <w:jc w:val="both"/>
    </w:pPr>
    <w:rPr>
      <w:rFonts w:eastAsia="Calibri"/>
      <w:sz w:val="28"/>
      <w:szCs w:val="28"/>
      <w:lang w:eastAsia="en-US"/>
    </w:rPr>
  </w:style>
  <w:style w:type="paragraph" w:styleId="a7">
    <w:name w:val="footer"/>
    <w:basedOn w:val="a"/>
    <w:link w:val="a8"/>
    <w:unhideWhenUsed/>
    <w:rsid w:val="001737E3"/>
    <w:pPr>
      <w:tabs>
        <w:tab w:val="center" w:pos="4677"/>
        <w:tab w:val="right" w:pos="9355"/>
      </w:tabs>
    </w:pPr>
    <w:rPr>
      <w:rFonts w:ascii="Times New Roman" w:eastAsia="Calibri" w:hAnsi="Times New Roman"/>
      <w:sz w:val="28"/>
      <w:szCs w:val="28"/>
    </w:rPr>
  </w:style>
  <w:style w:type="character" w:customStyle="1" w:styleId="a8">
    <w:name w:val="Нижний колонтитул Знак"/>
    <w:link w:val="a7"/>
    <w:rsid w:val="001737E3"/>
    <w:rPr>
      <w:rFonts w:eastAsia="Calibri"/>
      <w:sz w:val="28"/>
      <w:szCs w:val="28"/>
      <w:lang w:bidi="ar-SA"/>
    </w:rPr>
  </w:style>
  <w:style w:type="paragraph" w:customStyle="1" w:styleId="ConsPlusCell">
    <w:name w:val="ConsPlusCell"/>
    <w:rsid w:val="001737E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Абзац списка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1737E3"/>
    <w:pPr>
      <w:spacing w:after="120"/>
    </w:pPr>
  </w:style>
  <w:style w:type="character" w:customStyle="1" w:styleId="aa">
    <w:name w:val="Основной текст Знак"/>
    <w:link w:val="a9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737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</w:rPr>
  </w:style>
  <w:style w:type="character" w:styleId="ab">
    <w:name w:val="page number"/>
    <w:rsid w:val="001737E3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1737E3"/>
    <w:rPr>
      <w:rFonts w:ascii="Arial" w:eastAsia="Calibri" w:hAnsi="Arial"/>
      <w:sz w:val="22"/>
      <w:lang w:val="ru-RU" w:eastAsia="ru-RU" w:bidi="ar-SA"/>
    </w:rPr>
  </w:style>
  <w:style w:type="character" w:customStyle="1" w:styleId="10">
    <w:name w:val="Заголовок 1 Знак"/>
    <w:aliases w:val="Знак Знак Знак,!Части документа Знак"/>
    <w:link w:val="1"/>
    <w:locked/>
    <w:rsid w:val="001737E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1, Знак Знак,!Разделы документа Знак"/>
    <w:link w:val="2"/>
    <w:locked/>
    <w:rsid w:val="001737E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end Знак,!Главы документа Знак"/>
    <w:link w:val="3"/>
    <w:locked/>
    <w:rsid w:val="001737E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1737E3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locked/>
    <w:rsid w:val="001737E3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locked/>
    <w:rsid w:val="001737E3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locked/>
    <w:rsid w:val="001737E3"/>
    <w:rPr>
      <w:rFonts w:ascii="Arial" w:hAnsi="Arial"/>
      <w:sz w:val="28"/>
      <w:szCs w:val="24"/>
      <w:lang w:bidi="ar-SA"/>
    </w:rPr>
  </w:style>
  <w:style w:type="character" w:customStyle="1" w:styleId="80">
    <w:name w:val="Заголовок 8 Знак"/>
    <w:link w:val="8"/>
    <w:locked/>
    <w:rsid w:val="001737E3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1737E3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1737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8">
    <w:name w:val="Знак Знак18"/>
    <w:locked/>
    <w:rsid w:val="001737E3"/>
    <w:rPr>
      <w:rFonts w:cs="Times New Roman"/>
      <w:sz w:val="24"/>
      <w:szCs w:val="24"/>
      <w:lang w:eastAsia="en-US"/>
    </w:rPr>
  </w:style>
  <w:style w:type="paragraph" w:styleId="ac">
    <w:name w:val="Normal (Web)"/>
    <w:basedOn w:val="a"/>
    <w:rsid w:val="001737E3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737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1737E3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rsid w:val="00843F6C"/>
    <w:rPr>
      <w:color w:val="0000FF"/>
      <w:u w:val="none"/>
    </w:rPr>
  </w:style>
  <w:style w:type="character" w:customStyle="1" w:styleId="apple-converted-space">
    <w:name w:val="apple-converted-space"/>
    <w:rsid w:val="001737E3"/>
    <w:rPr>
      <w:rFonts w:cs="Times New Roman"/>
    </w:rPr>
  </w:style>
  <w:style w:type="paragraph" w:styleId="21">
    <w:name w:val="toc 2"/>
    <w:basedOn w:val="a"/>
    <w:next w:val="a"/>
    <w:autoRedefine/>
    <w:rsid w:val="001737E3"/>
    <w:pPr>
      <w:tabs>
        <w:tab w:val="right" w:leader="dot" w:pos="10195"/>
      </w:tabs>
      <w:ind w:left="240"/>
    </w:pPr>
    <w:rPr>
      <w:noProof/>
    </w:rPr>
  </w:style>
  <w:style w:type="table" w:styleId="af0">
    <w:name w:val="Table Grid"/>
    <w:basedOn w:val="a1"/>
    <w:rsid w:val="0017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1737E3"/>
    <w:pPr>
      <w:jc w:val="center"/>
    </w:pPr>
    <w:rPr>
      <w:b/>
      <w:sz w:val="26"/>
    </w:rPr>
  </w:style>
  <w:style w:type="character" w:customStyle="1" w:styleId="af2">
    <w:name w:val="Название Знак"/>
    <w:link w:val="af1"/>
    <w:locked/>
    <w:rsid w:val="001737E3"/>
    <w:rPr>
      <w:rFonts w:ascii="Arial" w:hAnsi="Arial"/>
      <w:b/>
      <w:sz w:val="26"/>
      <w:szCs w:val="24"/>
      <w:lang w:bidi="ar-SA"/>
    </w:rPr>
  </w:style>
  <w:style w:type="character" w:customStyle="1" w:styleId="grame">
    <w:name w:val="grame"/>
    <w:rsid w:val="001737E3"/>
    <w:rPr>
      <w:rFonts w:cs="Times New Roman"/>
    </w:rPr>
  </w:style>
  <w:style w:type="character" w:styleId="af3">
    <w:name w:val="Strong"/>
    <w:qFormat/>
    <w:rsid w:val="001737E3"/>
    <w:rPr>
      <w:rFonts w:cs="Times New Roman"/>
      <w:b/>
      <w:bCs/>
    </w:rPr>
  </w:style>
  <w:style w:type="paragraph" w:styleId="af4">
    <w:name w:val="header"/>
    <w:basedOn w:val="a"/>
    <w:link w:val="af5"/>
    <w:rsid w:val="001737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styleId="af6">
    <w:name w:val="endnote text"/>
    <w:basedOn w:val="a"/>
    <w:link w:val="af7"/>
    <w:rsid w:val="001737E3"/>
    <w:pPr>
      <w:spacing w:line="360" w:lineRule="auto"/>
      <w:ind w:firstLine="709"/>
    </w:pPr>
    <w:rPr>
      <w:sz w:val="26"/>
    </w:rPr>
  </w:style>
  <w:style w:type="character" w:customStyle="1" w:styleId="af7">
    <w:name w:val="Текст концевой сноски Знак"/>
    <w:link w:val="af6"/>
    <w:locked/>
    <w:rsid w:val="001737E3"/>
    <w:rPr>
      <w:rFonts w:ascii="Arial" w:hAnsi="Arial"/>
      <w:sz w:val="26"/>
      <w:szCs w:val="24"/>
      <w:lang w:val="ru-RU" w:eastAsia="ru-RU" w:bidi="ar-SA"/>
    </w:rPr>
  </w:style>
  <w:style w:type="paragraph" w:styleId="af8">
    <w:name w:val="Plain Text"/>
    <w:basedOn w:val="a"/>
    <w:link w:val="af9"/>
    <w:rsid w:val="001737E3"/>
    <w:pPr>
      <w:ind w:firstLine="72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link w:val="af8"/>
    <w:locked/>
    <w:rsid w:val="001737E3"/>
    <w:rPr>
      <w:rFonts w:ascii="Courier New" w:hAnsi="Courier New" w:cs="Courier New"/>
      <w:lang w:val="ru-RU" w:eastAsia="ru-RU" w:bidi="ar-SA"/>
    </w:rPr>
  </w:style>
  <w:style w:type="paragraph" w:styleId="31">
    <w:name w:val="Body Text Indent 3"/>
    <w:basedOn w:val="a"/>
    <w:link w:val="32"/>
    <w:rsid w:val="001737E3"/>
    <w:pPr>
      <w:tabs>
        <w:tab w:val="left" w:pos="9100"/>
      </w:tabs>
      <w:spacing w:line="288" w:lineRule="auto"/>
    </w:pPr>
    <w:rPr>
      <w:spacing w:val="2"/>
      <w:sz w:val="26"/>
    </w:rPr>
  </w:style>
  <w:style w:type="character" w:customStyle="1" w:styleId="32">
    <w:name w:val="Основной текст с отступом 3 Знак"/>
    <w:link w:val="31"/>
    <w:locked/>
    <w:rsid w:val="001737E3"/>
    <w:rPr>
      <w:rFonts w:ascii="Arial" w:hAnsi="Arial"/>
      <w:spacing w:val="2"/>
      <w:sz w:val="26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1737E3"/>
    <w:pPr>
      <w:tabs>
        <w:tab w:val="left" w:pos="9100"/>
      </w:tabs>
      <w:spacing w:line="264" w:lineRule="auto"/>
      <w:ind w:firstLine="709"/>
      <w:jc w:val="center"/>
    </w:pPr>
    <w:rPr>
      <w:caps/>
      <w:sz w:val="26"/>
    </w:rPr>
  </w:style>
  <w:style w:type="character" w:customStyle="1" w:styleId="23">
    <w:name w:val="Основной текст с отступом 2 Знак"/>
    <w:link w:val="22"/>
    <w:locked/>
    <w:rsid w:val="001737E3"/>
    <w:rPr>
      <w:rFonts w:ascii="Arial" w:hAnsi="Arial"/>
      <w:caps/>
      <w:sz w:val="26"/>
      <w:szCs w:val="24"/>
      <w:lang w:val="ru-RU" w:eastAsia="ru-RU" w:bidi="ar-SA"/>
    </w:rPr>
  </w:style>
  <w:style w:type="paragraph" w:customStyle="1" w:styleId="afa">
    <w:name w:val="рисунки"/>
    <w:basedOn w:val="a"/>
    <w:rsid w:val="001737E3"/>
    <w:pPr>
      <w:spacing w:before="120" w:after="120"/>
    </w:pPr>
    <w:rPr>
      <w:i/>
      <w:iCs/>
      <w:sz w:val="18"/>
      <w:szCs w:val="18"/>
    </w:rPr>
  </w:style>
  <w:style w:type="character" w:customStyle="1" w:styleId="100">
    <w:name w:val="Знак Знак10"/>
    <w:locked/>
    <w:rsid w:val="001737E3"/>
    <w:rPr>
      <w:rFonts w:cs="Times New Roman"/>
      <w:sz w:val="18"/>
      <w:szCs w:val="18"/>
    </w:rPr>
  </w:style>
  <w:style w:type="character" w:customStyle="1" w:styleId="afb">
    <w:name w:val="Текст сноски Знак"/>
    <w:aliases w:val="-++ Знак"/>
    <w:link w:val="afc"/>
    <w:locked/>
    <w:rsid w:val="001737E3"/>
    <w:rPr>
      <w:rFonts w:ascii="Calibri" w:hAnsi="Calibri"/>
      <w:lang w:bidi="ar-SA"/>
    </w:rPr>
  </w:style>
  <w:style w:type="paragraph" w:styleId="afc">
    <w:name w:val="footnote text"/>
    <w:aliases w:val="-++"/>
    <w:basedOn w:val="a"/>
    <w:link w:val="afb"/>
    <w:rsid w:val="001737E3"/>
    <w:rPr>
      <w:rFonts w:ascii="Calibri" w:hAnsi="Calibri"/>
      <w:sz w:val="20"/>
      <w:szCs w:val="20"/>
    </w:rPr>
  </w:style>
  <w:style w:type="character" w:customStyle="1" w:styleId="FootnoteTextChar1">
    <w:name w:val="Footnote Text Char1"/>
    <w:aliases w:val="-++ Char1"/>
    <w:semiHidden/>
    <w:rsid w:val="001737E3"/>
    <w:rPr>
      <w:rFonts w:cs="Times New Roman"/>
      <w:sz w:val="20"/>
      <w:szCs w:val="20"/>
    </w:rPr>
  </w:style>
  <w:style w:type="character" w:customStyle="1" w:styleId="12">
    <w:name w:val="Текст сноски Знак1"/>
    <w:semiHidden/>
    <w:rsid w:val="001737E3"/>
    <w:rPr>
      <w:rFonts w:cs="Times New Roman"/>
    </w:rPr>
  </w:style>
  <w:style w:type="character" w:styleId="afd">
    <w:name w:val="footnote reference"/>
    <w:aliases w:val="Знак сноски-FN"/>
    <w:semiHidden/>
    <w:rsid w:val="001737E3"/>
    <w:rPr>
      <w:rFonts w:cs="Times New Roman"/>
      <w:vertAlign w:val="superscript"/>
    </w:rPr>
  </w:style>
  <w:style w:type="paragraph" w:customStyle="1" w:styleId="FR1">
    <w:name w:val="FR1"/>
    <w:rsid w:val="001737E3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e">
    <w:name w:val="Body Text Indent"/>
    <w:basedOn w:val="a"/>
    <w:link w:val="aff"/>
    <w:rsid w:val="001737E3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locked/>
    <w:rsid w:val="001737E3"/>
    <w:rPr>
      <w:rFonts w:ascii="Arial" w:hAnsi="Arial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1737E3"/>
  </w:style>
  <w:style w:type="paragraph" w:customStyle="1" w:styleId="24">
    <w:name w:val="Абзац списка2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rsid w:val="001737E3"/>
    <w:rPr>
      <w:rFonts w:ascii="Calibri" w:hAnsi="Calibri" w:cs="Calibri"/>
      <w:sz w:val="22"/>
      <w:szCs w:val="22"/>
      <w:lang w:eastAsia="en-US"/>
    </w:rPr>
  </w:style>
  <w:style w:type="paragraph" w:customStyle="1" w:styleId="33">
    <w:name w:val="Текст3"/>
    <w:basedOn w:val="a"/>
    <w:rsid w:val="001737E3"/>
    <w:pPr>
      <w:suppressAutoHyphens/>
    </w:pPr>
    <w:rPr>
      <w:rFonts w:ascii="Courier New" w:hAnsi="Courier New" w:cs="Courier New"/>
      <w:color w:val="000000"/>
      <w:lang w:val="en-US"/>
    </w:rPr>
  </w:style>
  <w:style w:type="paragraph" w:customStyle="1" w:styleId="ListParagraph1">
    <w:name w:val="List Paragraph1"/>
    <w:basedOn w:val="a"/>
    <w:rsid w:val="001737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dash0421-0442-0430-043d-0434-0430-0440-0442-043d-044b-0439-0020htmlchar1">
    <w:name w:val="dash0421-0442-0430-043d-0434-0430-0440-0442-043d-044b-0439-0020html__char1"/>
    <w:rsid w:val="001737E3"/>
    <w:rPr>
      <w:rFonts w:ascii="Courier New" w:hAnsi="Courier New" w:cs="Courier New"/>
      <w:sz w:val="20"/>
      <w:szCs w:val="20"/>
      <w:u w:val="none"/>
      <w:effect w:val="none"/>
    </w:rPr>
  </w:style>
  <w:style w:type="paragraph" w:customStyle="1" w:styleId="ConsPlusNonformat">
    <w:name w:val="ConsPlusNonformat"/>
    <w:rsid w:val="001737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737E3"/>
  </w:style>
  <w:style w:type="character" w:customStyle="1" w:styleId="FontStyle27">
    <w:name w:val="Font Style27"/>
    <w:rsid w:val="001737E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1737E3"/>
    <w:pPr>
      <w:spacing w:line="307" w:lineRule="exact"/>
      <w:jc w:val="center"/>
    </w:pPr>
  </w:style>
  <w:style w:type="character" w:customStyle="1" w:styleId="bluebold">
    <w:name w:val="bluebold"/>
    <w:rsid w:val="001737E3"/>
  </w:style>
  <w:style w:type="paragraph" w:customStyle="1" w:styleId="2111">
    <w:name w:val="Знак2 Знак Знак1 Знак1 Знак Знак Знак Знак Знак Знак Знак Знак Знак Знак Знак Знак Знак Знак Знак Знак 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xl63">
    <w:name w:val="xl63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1737E3"/>
    <w:pPr>
      <w:shd w:val="clear" w:color="000000" w:fill="F2DDD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"/>
    <w:rsid w:val="001737E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737E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737E3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7E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1737E3"/>
    <w:pPr>
      <w:spacing w:before="100" w:beforeAutospacing="1" w:after="100" w:afterAutospacing="1"/>
      <w:textAlignment w:val="center"/>
    </w:pPr>
    <w:rPr>
      <w:b/>
      <w:bCs/>
      <w:color w:val="376091"/>
    </w:rPr>
  </w:style>
  <w:style w:type="paragraph" w:customStyle="1" w:styleId="xl70">
    <w:name w:val="xl70"/>
    <w:basedOn w:val="a"/>
    <w:rsid w:val="001737E3"/>
    <w:pP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71">
    <w:name w:val="xl71"/>
    <w:basedOn w:val="a"/>
    <w:rsid w:val="001737E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2">
    <w:name w:val="xl7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737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</w:rPr>
  </w:style>
  <w:style w:type="paragraph" w:customStyle="1" w:styleId="xl76">
    <w:name w:val="xl7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9">
    <w:name w:val="xl79"/>
    <w:basedOn w:val="a"/>
    <w:rsid w:val="001737E3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84">
    <w:name w:val="xl8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5">
    <w:name w:val="xl8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9">
    <w:name w:val="xl8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76091"/>
      <w:sz w:val="22"/>
      <w:szCs w:val="22"/>
    </w:rPr>
  </w:style>
  <w:style w:type="paragraph" w:customStyle="1" w:styleId="xl93">
    <w:name w:val="xl93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76091"/>
      <w:sz w:val="22"/>
      <w:szCs w:val="22"/>
    </w:rPr>
  </w:style>
  <w:style w:type="paragraph" w:customStyle="1" w:styleId="xl94">
    <w:name w:val="xl9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1737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14">
    <w:name w:val="Знак1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12">
    <w:name w:val="Font Style12"/>
    <w:rsid w:val="001737E3"/>
    <w:rPr>
      <w:rFonts w:ascii="Times New Roman" w:hAnsi="Times New Roman" w:cs="Times New Roman"/>
      <w:sz w:val="26"/>
      <w:szCs w:val="26"/>
    </w:rPr>
  </w:style>
  <w:style w:type="paragraph" w:customStyle="1" w:styleId="contentheader2cols">
    <w:name w:val="contentheader2cols"/>
    <w:basedOn w:val="a"/>
    <w:rsid w:val="001737E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1737E3"/>
    <w:pPr>
      <w:spacing w:before="150" w:after="75"/>
    </w:pPr>
    <w:rPr>
      <w:rFonts w:cs="Arial"/>
      <w:b/>
      <w:bCs/>
      <w:color w:val="000000"/>
      <w:sz w:val="18"/>
      <w:szCs w:val="18"/>
    </w:rPr>
  </w:style>
  <w:style w:type="paragraph" w:customStyle="1" w:styleId="conspluscell0">
    <w:name w:val="conspluscel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consplusnormal1">
    <w:name w:val="consplusnormal"/>
    <w:basedOn w:val="a"/>
    <w:rsid w:val="001737E3"/>
    <w:pPr>
      <w:spacing w:before="75" w:after="75"/>
    </w:pPr>
    <w:rPr>
      <w:rFonts w:cs="Arial"/>
      <w:color w:val="000000"/>
    </w:rPr>
  </w:style>
  <w:style w:type="paragraph" w:customStyle="1" w:styleId="Pro-text">
    <w:name w:val="Pro-text"/>
    <w:basedOn w:val="a"/>
    <w:link w:val="Pro-text0"/>
    <w:rsid w:val="001737E3"/>
    <w:pPr>
      <w:spacing w:before="120" w:line="288" w:lineRule="auto"/>
      <w:ind w:left="1200"/>
    </w:pPr>
    <w:rPr>
      <w:rFonts w:ascii="Georgia" w:eastAsia="Calibri" w:hAnsi="Georgia"/>
      <w:szCs w:val="20"/>
    </w:rPr>
  </w:style>
  <w:style w:type="character" w:customStyle="1" w:styleId="Pro-text0">
    <w:name w:val="Pro-text Знак"/>
    <w:link w:val="Pro-text"/>
    <w:locked/>
    <w:rsid w:val="001737E3"/>
    <w:rPr>
      <w:rFonts w:ascii="Georgia" w:eastAsia="Calibri" w:hAnsi="Georgia"/>
      <w:sz w:val="24"/>
      <w:lang w:bidi="ar-SA"/>
    </w:rPr>
  </w:style>
  <w:style w:type="paragraph" w:customStyle="1" w:styleId="Iniiaiieoaeno21">
    <w:name w:val="Iniiaiie oaeno 21"/>
    <w:basedOn w:val="a"/>
    <w:rsid w:val="001737E3"/>
    <w:pPr>
      <w:overflowPunct w:val="0"/>
      <w:ind w:firstLine="720"/>
    </w:pPr>
    <w:rPr>
      <w:sz w:val="26"/>
    </w:rPr>
  </w:style>
  <w:style w:type="paragraph" w:styleId="25">
    <w:name w:val="Body Text 2"/>
    <w:basedOn w:val="a"/>
    <w:link w:val="26"/>
    <w:rsid w:val="001737E3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locked/>
    <w:rsid w:val="001737E3"/>
    <w:rPr>
      <w:rFonts w:ascii="Arial" w:hAnsi="Arial"/>
      <w:lang w:val="ru-RU" w:eastAsia="ru-RU" w:bidi="ar-SA"/>
    </w:rPr>
  </w:style>
  <w:style w:type="paragraph" w:customStyle="1" w:styleId="ConsNormal">
    <w:name w:val="ConsNormal"/>
    <w:rsid w:val="001737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1737E3"/>
    <w:rPr>
      <w:sz w:val="26"/>
    </w:rPr>
  </w:style>
  <w:style w:type="paragraph" w:customStyle="1" w:styleId="-11">
    <w:name w:val="Цветной список - Акцент 11"/>
    <w:basedOn w:val="a"/>
    <w:rsid w:val="001737E3"/>
    <w:pPr>
      <w:ind w:left="720"/>
    </w:pPr>
    <w:rPr>
      <w:rFonts w:ascii="Calibri" w:hAnsi="Calibri" w:cs="Calibri"/>
      <w:lang w:val="en-US"/>
    </w:rPr>
  </w:style>
  <w:style w:type="paragraph" w:customStyle="1" w:styleId="310">
    <w:name w:val="Основной текст 31"/>
    <w:basedOn w:val="a"/>
    <w:rsid w:val="001737E3"/>
    <w:pPr>
      <w:overflowPunct w:val="0"/>
      <w:spacing w:before="120"/>
      <w:jc w:val="center"/>
      <w:textAlignment w:val="baseline"/>
    </w:pPr>
    <w:rPr>
      <w:rFonts w:cs="Arial"/>
      <w:b/>
      <w:bCs/>
      <w:sz w:val="16"/>
      <w:szCs w:val="16"/>
    </w:rPr>
  </w:style>
  <w:style w:type="paragraph" w:customStyle="1" w:styleId="BodyText1">
    <w:name w:val="Body Text1"/>
    <w:basedOn w:val="a"/>
    <w:rsid w:val="001737E3"/>
  </w:style>
  <w:style w:type="character" w:customStyle="1" w:styleId="text">
    <w:name w:val="text"/>
    <w:rsid w:val="001737E3"/>
  </w:style>
  <w:style w:type="character" w:styleId="aff0">
    <w:name w:val="Emphasis"/>
    <w:qFormat/>
    <w:rsid w:val="001737E3"/>
    <w:rPr>
      <w:rFonts w:cs="Times New Roman"/>
      <w:i/>
      <w:iCs/>
    </w:rPr>
  </w:style>
  <w:style w:type="character" w:customStyle="1" w:styleId="aff1">
    <w:name w:val="Основной текст_"/>
    <w:link w:val="41"/>
    <w:locked/>
    <w:rsid w:val="001737E3"/>
    <w:rPr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ff1"/>
    <w:rsid w:val="001737E3"/>
    <w:pPr>
      <w:shd w:val="clear" w:color="auto" w:fill="FFFFFF"/>
      <w:spacing w:after="180" w:line="230" w:lineRule="exact"/>
      <w:ind w:hanging="280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5">
    <w:name w:val="Основной текст с отступом Знак1"/>
    <w:rsid w:val="001737E3"/>
    <w:rPr>
      <w:sz w:val="24"/>
      <w:lang w:val="ru-RU" w:eastAsia="ru-RU"/>
    </w:rPr>
  </w:style>
  <w:style w:type="character" w:customStyle="1" w:styleId="aff2">
    <w:name w:val="Сравнение редакций. Добавленный фрагмент"/>
    <w:rsid w:val="001737E3"/>
    <w:rPr>
      <w:color w:val="0000FF"/>
    </w:rPr>
  </w:style>
  <w:style w:type="paragraph" w:customStyle="1" w:styleId="Default">
    <w:name w:val="Default"/>
    <w:rsid w:val="001737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16">
    <w:name w:val="Сетка таблицы1"/>
    <w:rsid w:val="001737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737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1737E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7">
    <w:name w:val="Обычный1"/>
    <w:rsid w:val="001737E3"/>
    <w:pPr>
      <w:snapToGrid w:val="0"/>
    </w:pPr>
    <w:rPr>
      <w:sz w:val="22"/>
      <w:szCs w:val="22"/>
    </w:rPr>
  </w:style>
  <w:style w:type="paragraph" w:customStyle="1" w:styleId="aff3">
    <w:name w:val="Таблицы"/>
    <w:basedOn w:val="a"/>
    <w:rsid w:val="001737E3"/>
    <w:rPr>
      <w:sz w:val="22"/>
      <w:szCs w:val="22"/>
    </w:rPr>
  </w:style>
  <w:style w:type="paragraph" w:customStyle="1" w:styleId="xl24">
    <w:name w:val="xl24"/>
    <w:basedOn w:val="a"/>
    <w:rsid w:val="001737E3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12"/>
      <w:szCs w:val="12"/>
    </w:rPr>
  </w:style>
  <w:style w:type="paragraph" w:customStyle="1" w:styleId="xl25">
    <w:name w:val="xl25"/>
    <w:basedOn w:val="a"/>
    <w:rsid w:val="001737E3"/>
    <w:pPr>
      <w:spacing w:before="100" w:beforeAutospacing="1" w:after="100" w:afterAutospacing="1"/>
    </w:pPr>
    <w:rPr>
      <w:rFonts w:ascii="Arial CYR" w:eastAsia="Arial Unicode MS" w:hAnsi="Arial CYR" w:cs="Arial CYR"/>
      <w:sz w:val="14"/>
      <w:szCs w:val="14"/>
    </w:rPr>
  </w:style>
  <w:style w:type="paragraph" w:customStyle="1" w:styleId="220">
    <w:name w:val="Основной текст 22"/>
    <w:basedOn w:val="a"/>
    <w:rsid w:val="001737E3"/>
    <w:pPr>
      <w:tabs>
        <w:tab w:val="left" w:pos="9120"/>
        <w:tab w:val="left" w:pos="10680"/>
        <w:tab w:val="left" w:pos="11280"/>
        <w:tab w:val="left" w:pos="13320"/>
        <w:tab w:val="left" w:pos="13560"/>
        <w:tab w:val="left" w:pos="13920"/>
        <w:tab w:val="left" w:pos="14440"/>
        <w:tab w:val="left" w:pos="15160"/>
        <w:tab w:val="left" w:pos="15880"/>
        <w:tab w:val="left" w:pos="23320"/>
        <w:tab w:val="left" w:pos="23680"/>
        <w:tab w:val="left" w:pos="24160"/>
        <w:tab w:val="left" w:pos="25480"/>
      </w:tabs>
      <w:suppressAutoHyphens/>
      <w:overflowPunct w:val="0"/>
      <w:ind w:left="1593" w:hanging="1593"/>
    </w:pPr>
  </w:style>
  <w:style w:type="paragraph" w:customStyle="1" w:styleId="19">
    <w:name w:val="Стиль1"/>
    <w:basedOn w:val="a"/>
    <w:rsid w:val="001737E3"/>
    <w:pPr>
      <w:spacing w:line="360" w:lineRule="auto"/>
      <w:ind w:firstLine="709"/>
    </w:pPr>
    <w:rPr>
      <w:sz w:val="22"/>
      <w:szCs w:val="22"/>
    </w:rPr>
  </w:style>
  <w:style w:type="paragraph" w:customStyle="1" w:styleId="aff4">
    <w:name w:val="Краткий обратный адрес"/>
    <w:basedOn w:val="a"/>
    <w:rsid w:val="001737E3"/>
    <w:rPr>
      <w:rFonts w:cs="Arial"/>
    </w:rPr>
  </w:style>
  <w:style w:type="paragraph" w:styleId="aff5">
    <w:name w:val="Subtitle"/>
    <w:basedOn w:val="a"/>
    <w:link w:val="aff6"/>
    <w:qFormat/>
    <w:rsid w:val="001737E3"/>
    <w:pPr>
      <w:spacing w:line="360" w:lineRule="auto"/>
      <w:jc w:val="center"/>
    </w:pPr>
    <w:rPr>
      <w:b/>
      <w:bCs/>
    </w:rPr>
  </w:style>
  <w:style w:type="character" w:customStyle="1" w:styleId="aff6">
    <w:name w:val="Подзаголовок Знак"/>
    <w:link w:val="aff5"/>
    <w:locked/>
    <w:rsid w:val="001737E3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1737E3"/>
    <w:rPr>
      <w:rFonts w:cs="Times New Roman"/>
    </w:rPr>
  </w:style>
  <w:style w:type="paragraph" w:customStyle="1" w:styleId="aff7">
    <w:name w:val="Îáû÷íûé"/>
    <w:rsid w:val="001737E3"/>
    <w:rPr>
      <w:sz w:val="28"/>
      <w:szCs w:val="28"/>
    </w:rPr>
  </w:style>
  <w:style w:type="paragraph" w:customStyle="1" w:styleId="aff8">
    <w:name w:val="Заголовок статьи"/>
    <w:basedOn w:val="a"/>
    <w:next w:val="a"/>
    <w:rsid w:val="001737E3"/>
    <w:pPr>
      <w:ind w:left="1612" w:hanging="892"/>
    </w:pPr>
    <w:rPr>
      <w:rFonts w:cs="Arial"/>
    </w:rPr>
  </w:style>
  <w:style w:type="paragraph" w:styleId="aff9">
    <w:name w:val="Document Map"/>
    <w:basedOn w:val="a"/>
    <w:link w:val="affa"/>
    <w:rsid w:val="001737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link w:val="aff9"/>
    <w:locked/>
    <w:rsid w:val="001737E3"/>
    <w:rPr>
      <w:rFonts w:ascii="Tahoma" w:hAnsi="Tahoma" w:cs="Tahoma"/>
      <w:lang w:val="ru-RU" w:eastAsia="ru-RU" w:bidi="ar-SA"/>
    </w:rPr>
  </w:style>
  <w:style w:type="paragraph" w:customStyle="1" w:styleId="Style5">
    <w:name w:val="Style5"/>
    <w:basedOn w:val="a"/>
    <w:rsid w:val="001737E3"/>
    <w:pPr>
      <w:spacing w:line="323" w:lineRule="exact"/>
      <w:ind w:firstLine="710"/>
    </w:pPr>
  </w:style>
  <w:style w:type="character" w:customStyle="1" w:styleId="FontStyle13">
    <w:name w:val="Font Style13"/>
    <w:rsid w:val="001737E3"/>
    <w:rPr>
      <w:rFonts w:ascii="Times New Roman" w:hAnsi="Times New Roman" w:cs="Times New Roman"/>
      <w:sz w:val="26"/>
      <w:szCs w:val="26"/>
    </w:rPr>
  </w:style>
  <w:style w:type="paragraph" w:customStyle="1" w:styleId="Pa0">
    <w:name w:val="Pa0"/>
    <w:basedOn w:val="a"/>
    <w:next w:val="a"/>
    <w:rsid w:val="001737E3"/>
    <w:pPr>
      <w:spacing w:line="221" w:lineRule="atLeast"/>
    </w:pPr>
  </w:style>
  <w:style w:type="character" w:customStyle="1" w:styleId="A00">
    <w:name w:val="A0"/>
    <w:rsid w:val="001737E3"/>
    <w:rPr>
      <w:color w:val="000000"/>
      <w:sz w:val="32"/>
    </w:rPr>
  </w:style>
  <w:style w:type="paragraph" w:customStyle="1" w:styleId="34">
    <w:name w:val="Обычный (веб)3"/>
    <w:basedOn w:val="a"/>
    <w:rsid w:val="001737E3"/>
    <w:pPr>
      <w:spacing w:before="100" w:beforeAutospacing="1" w:after="300"/>
    </w:pPr>
  </w:style>
  <w:style w:type="character" w:customStyle="1" w:styleId="tooltips1">
    <w:name w:val="tooltips1"/>
    <w:rsid w:val="001737E3"/>
    <w:rPr>
      <w:bdr w:val="single" w:sz="6" w:space="0" w:color="auto" w:frame="1"/>
      <w:shd w:val="clear" w:color="auto" w:fill="FFFFFF"/>
    </w:rPr>
  </w:style>
  <w:style w:type="paragraph" w:customStyle="1" w:styleId="320">
    <w:name w:val="Основной текст 32"/>
    <w:basedOn w:val="a"/>
    <w:rsid w:val="001737E3"/>
    <w:pPr>
      <w:overflowPunct w:val="0"/>
      <w:textAlignment w:val="baseline"/>
    </w:pPr>
  </w:style>
  <w:style w:type="character" w:customStyle="1" w:styleId="font0">
    <w:name w:val="font0"/>
    <w:rsid w:val="001737E3"/>
    <w:rPr>
      <w:rFonts w:cs="Times New Roman"/>
    </w:rPr>
  </w:style>
  <w:style w:type="paragraph" w:styleId="35">
    <w:name w:val="Body Text 3"/>
    <w:basedOn w:val="a"/>
    <w:link w:val="36"/>
    <w:rsid w:val="001737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locked/>
    <w:rsid w:val="001737E3"/>
    <w:rPr>
      <w:rFonts w:ascii="Arial" w:hAnsi="Arial"/>
      <w:sz w:val="16"/>
      <w:szCs w:val="16"/>
      <w:lang w:val="ru-RU" w:eastAsia="ru-RU" w:bidi="ar-SA"/>
    </w:rPr>
  </w:style>
  <w:style w:type="paragraph" w:customStyle="1" w:styleId="313">
    <w:name w:val="Стиль Основной текст 3 + 13 пт полужирный курсив По центру Слев..."/>
    <w:basedOn w:val="35"/>
    <w:rsid w:val="001737E3"/>
    <w:pPr>
      <w:spacing w:before="60" w:after="60"/>
      <w:ind w:left="-284" w:right="-285"/>
      <w:jc w:val="center"/>
    </w:pPr>
    <w:rPr>
      <w:b/>
      <w:bCs/>
      <w:i/>
      <w:iCs/>
      <w:caps/>
      <w:sz w:val="26"/>
      <w:szCs w:val="26"/>
    </w:rPr>
  </w:style>
  <w:style w:type="paragraph" w:customStyle="1" w:styleId="style1">
    <w:name w:val="style1"/>
    <w:basedOn w:val="a"/>
    <w:rsid w:val="001737E3"/>
    <w:pPr>
      <w:spacing w:before="100" w:beforeAutospacing="1" w:after="100" w:afterAutospacing="1"/>
    </w:pPr>
  </w:style>
  <w:style w:type="paragraph" w:customStyle="1" w:styleId="p2">
    <w:name w:val="p2"/>
    <w:basedOn w:val="a"/>
    <w:rsid w:val="001737E3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z1">
    <w:name w:val="z1"/>
    <w:basedOn w:val="a"/>
    <w:rsid w:val="001737E3"/>
    <w:pPr>
      <w:spacing w:before="100" w:beforeAutospacing="1" w:after="100" w:afterAutospacing="1"/>
      <w:jc w:val="center"/>
    </w:pPr>
    <w:rPr>
      <w:rFonts w:cs="Arial"/>
      <w:b/>
      <w:bCs/>
      <w:color w:val="1A1A1A"/>
    </w:rPr>
  </w:style>
  <w:style w:type="paragraph" w:customStyle="1" w:styleId="101">
    <w:name w:val="Обычный (веб)10"/>
    <w:basedOn w:val="a"/>
    <w:rsid w:val="001737E3"/>
    <w:pPr>
      <w:spacing w:before="105"/>
    </w:pPr>
  </w:style>
  <w:style w:type="paragraph" w:customStyle="1" w:styleId="1a">
    <w:name w:val="Знак Знак Знак Знак Знак Знак Знак Знак Знак Знак1 Знак Знак Знак Знак Знак Знак Знак Знак Знак Знак Знак Знак"/>
    <w:basedOn w:val="a"/>
    <w:rsid w:val="001737E3"/>
    <w:pPr>
      <w:spacing w:after="160" w:line="240" w:lineRule="exact"/>
    </w:pPr>
    <w:rPr>
      <w:rFonts w:ascii="Verdana" w:hAnsi="Verdana" w:cs="Verdana"/>
      <w:lang w:val="en-US"/>
    </w:rPr>
  </w:style>
  <w:style w:type="paragraph" w:styleId="affb">
    <w:name w:val="annotation text"/>
    <w:aliases w:val="!Равноширинный текст документа"/>
    <w:basedOn w:val="a"/>
    <w:link w:val="affc"/>
    <w:rsid w:val="00843F6C"/>
    <w:rPr>
      <w:rFonts w:ascii="Courier" w:hAnsi="Courier"/>
      <w:sz w:val="22"/>
      <w:szCs w:val="20"/>
    </w:rPr>
  </w:style>
  <w:style w:type="character" w:customStyle="1" w:styleId="affc">
    <w:name w:val="Текст примечания Знак"/>
    <w:aliases w:val="!Равноширинный текст документа Знак"/>
    <w:link w:val="affb"/>
    <w:locked/>
    <w:rsid w:val="001737E3"/>
    <w:rPr>
      <w:rFonts w:ascii="Courier" w:hAnsi="Courier"/>
      <w:sz w:val="22"/>
    </w:rPr>
  </w:style>
  <w:style w:type="paragraph" w:styleId="affd">
    <w:name w:val="annotation subject"/>
    <w:basedOn w:val="affb"/>
    <w:next w:val="affb"/>
    <w:link w:val="affe"/>
    <w:rsid w:val="001737E3"/>
    <w:rPr>
      <w:b/>
      <w:bCs/>
    </w:rPr>
  </w:style>
  <w:style w:type="character" w:customStyle="1" w:styleId="affe">
    <w:name w:val="Тема примечания Знак"/>
    <w:link w:val="affd"/>
    <w:locked/>
    <w:rsid w:val="001737E3"/>
    <w:rPr>
      <w:rFonts w:ascii="Courier" w:hAnsi="Courier"/>
      <w:b/>
      <w:bCs/>
      <w:sz w:val="22"/>
      <w:lang w:val="ru-RU" w:eastAsia="ru-RU" w:bidi="ar-SA"/>
    </w:rPr>
  </w:style>
  <w:style w:type="paragraph" w:styleId="HTML">
    <w:name w:val="HTML Preformatted"/>
    <w:basedOn w:val="a"/>
    <w:link w:val="HTML0"/>
    <w:rsid w:val="00173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1737E3"/>
    <w:rPr>
      <w:rFonts w:ascii="Courier New" w:hAnsi="Courier New" w:cs="Courier New"/>
      <w:lang w:val="ru-RU" w:eastAsia="ru-RU" w:bidi="ar-SA"/>
    </w:rPr>
  </w:style>
  <w:style w:type="paragraph" w:customStyle="1" w:styleId="Heading">
    <w:name w:val="Heading"/>
    <w:rsid w:val="001737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 (веб)1"/>
    <w:basedOn w:val="a"/>
    <w:rsid w:val="001737E3"/>
    <w:pPr>
      <w:suppressAutoHyphens/>
      <w:spacing w:before="28" w:after="28"/>
    </w:pPr>
    <w:rPr>
      <w:kern w:val="1"/>
    </w:rPr>
  </w:style>
  <w:style w:type="paragraph" w:customStyle="1" w:styleId="1c">
    <w:name w:val="Текст1"/>
    <w:basedOn w:val="a"/>
    <w:rsid w:val="001737E3"/>
    <w:pPr>
      <w:suppressAutoHyphens/>
    </w:pPr>
    <w:rPr>
      <w:rFonts w:ascii="Courier New" w:hAnsi="Courier New" w:cs="Courier New"/>
      <w:lang w:eastAsia="ar-SA"/>
    </w:rPr>
  </w:style>
  <w:style w:type="paragraph" w:styleId="afff">
    <w:name w:val="List Number"/>
    <w:basedOn w:val="a"/>
    <w:rsid w:val="001737E3"/>
    <w:pPr>
      <w:tabs>
        <w:tab w:val="num" w:pos="360"/>
      </w:tabs>
      <w:suppressAutoHyphens/>
      <w:ind w:left="360" w:hanging="360"/>
    </w:pPr>
    <w:rPr>
      <w:lang w:eastAsia="zh-CN"/>
    </w:rPr>
  </w:style>
  <w:style w:type="paragraph" w:customStyle="1" w:styleId="afff0">
    <w:name w:val="Базовый"/>
    <w:rsid w:val="001737E3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FontStyle11">
    <w:name w:val="Font Style11"/>
    <w:rsid w:val="001737E3"/>
    <w:rPr>
      <w:rFonts w:ascii="Times New Roman" w:hAnsi="Times New Roman" w:cs="Times New Roman"/>
      <w:sz w:val="22"/>
      <w:szCs w:val="22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1737E3"/>
    <w:pPr>
      <w:spacing w:after="160" w:line="240" w:lineRule="exact"/>
    </w:pPr>
    <w:rPr>
      <w:rFonts w:cs="Arial"/>
      <w:lang w:val="en-US"/>
    </w:rPr>
  </w:style>
  <w:style w:type="paragraph" w:customStyle="1" w:styleId="Iniiaiieoaeno2">
    <w:name w:val="Iniiaiie oaeno 2"/>
    <w:basedOn w:val="a"/>
    <w:rsid w:val="001737E3"/>
    <w:pPr>
      <w:ind w:firstLine="720"/>
    </w:pPr>
    <w:rPr>
      <w:rFonts w:ascii="Calibri" w:hAnsi="Calibri" w:cs="Calibri"/>
      <w:sz w:val="26"/>
    </w:rPr>
  </w:style>
  <w:style w:type="paragraph" w:customStyle="1" w:styleId="western">
    <w:name w:val="western"/>
    <w:basedOn w:val="a"/>
    <w:rsid w:val="001737E3"/>
    <w:pPr>
      <w:spacing w:before="100" w:beforeAutospacing="1" w:after="100" w:afterAutospacing="1"/>
    </w:pPr>
    <w:rPr>
      <w:rFonts w:ascii="TimesET" w:hAnsi="TimesET" w:cs="TimesET"/>
    </w:rPr>
  </w:style>
  <w:style w:type="paragraph" w:customStyle="1" w:styleId="afff1">
    <w:name w:val="Таблицы (моноширинный)"/>
    <w:basedOn w:val="a"/>
    <w:next w:val="a"/>
    <w:rsid w:val="001737E3"/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1737E3"/>
    <w:pPr>
      <w:spacing w:before="100" w:beforeAutospacing="1" w:after="100" w:afterAutospacing="1"/>
    </w:pPr>
    <w:rPr>
      <w:rFonts w:ascii="Tahoma" w:hAnsi="Tahoma" w:cs="Tahoma"/>
      <w:lang w:val="en-US"/>
    </w:rPr>
  </w:style>
  <w:style w:type="numbering" w:customStyle="1" w:styleId="1d">
    <w:name w:val="Нет списка1"/>
    <w:next w:val="a2"/>
    <w:semiHidden/>
    <w:rsid w:val="001737E3"/>
  </w:style>
  <w:style w:type="numbering" w:customStyle="1" w:styleId="27">
    <w:name w:val="Нет списка2"/>
    <w:next w:val="a2"/>
    <w:semiHidden/>
    <w:rsid w:val="001737E3"/>
  </w:style>
  <w:style w:type="character" w:styleId="afff2">
    <w:name w:val="FollowedHyperlink"/>
    <w:unhideWhenUsed/>
    <w:rsid w:val="001737E3"/>
    <w:rPr>
      <w:color w:val="800080"/>
      <w:u w:val="single"/>
    </w:rPr>
  </w:style>
  <w:style w:type="paragraph" w:customStyle="1" w:styleId="font5">
    <w:name w:val="font5"/>
    <w:basedOn w:val="a"/>
    <w:rsid w:val="001737E3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1737E3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737E3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737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1737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1737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737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737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1737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1737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1737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737E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737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HTML1">
    <w:name w:val="HTML Variable"/>
    <w:aliases w:val="!Ссылки в документе"/>
    <w:rsid w:val="00843F6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3F6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3F6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3F6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3F6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e">
    <w:name w:val="1Орган_ПР"/>
    <w:basedOn w:val="a"/>
    <w:link w:val="1f"/>
    <w:qFormat/>
    <w:rsid w:val="001737E3"/>
    <w:pPr>
      <w:snapToGrid w:val="0"/>
      <w:jc w:val="center"/>
    </w:pPr>
    <w:rPr>
      <w:b/>
      <w:caps/>
      <w:sz w:val="26"/>
      <w:szCs w:val="28"/>
      <w:lang w:eastAsia="ar-SA"/>
    </w:rPr>
  </w:style>
  <w:style w:type="character" w:customStyle="1" w:styleId="1f">
    <w:name w:val="1Орган_ПР Знак"/>
    <w:link w:val="1e"/>
    <w:rsid w:val="001737E3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8">
    <w:name w:val="2Название"/>
    <w:basedOn w:val="a"/>
    <w:link w:val="29"/>
    <w:qFormat/>
    <w:rsid w:val="001737E3"/>
    <w:pPr>
      <w:ind w:right="4536"/>
    </w:pPr>
    <w:rPr>
      <w:b/>
      <w:sz w:val="26"/>
      <w:szCs w:val="28"/>
      <w:lang w:eastAsia="ar-SA"/>
    </w:rPr>
  </w:style>
  <w:style w:type="character" w:customStyle="1" w:styleId="29">
    <w:name w:val="2Название Знак"/>
    <w:link w:val="28"/>
    <w:rsid w:val="001737E3"/>
    <w:rPr>
      <w:rFonts w:ascii="Arial" w:hAnsi="Arial"/>
      <w:b/>
      <w:sz w:val="26"/>
      <w:szCs w:val="28"/>
      <w:lang w:eastAsia="ar-SA" w:bidi="ar-SA"/>
    </w:rPr>
  </w:style>
  <w:style w:type="paragraph" w:customStyle="1" w:styleId="37">
    <w:name w:val="3Приложение"/>
    <w:basedOn w:val="a"/>
    <w:link w:val="38"/>
    <w:qFormat/>
    <w:rsid w:val="001737E3"/>
    <w:pPr>
      <w:ind w:left="5103"/>
    </w:pPr>
    <w:rPr>
      <w:sz w:val="26"/>
      <w:szCs w:val="28"/>
    </w:rPr>
  </w:style>
  <w:style w:type="character" w:customStyle="1" w:styleId="38">
    <w:name w:val="3Приложение Знак"/>
    <w:link w:val="37"/>
    <w:rsid w:val="001737E3"/>
    <w:rPr>
      <w:rFonts w:ascii="Arial" w:hAnsi="Arial"/>
      <w:sz w:val="26"/>
      <w:szCs w:val="28"/>
      <w:lang w:bidi="ar-SA"/>
    </w:rPr>
  </w:style>
  <w:style w:type="table" w:customStyle="1" w:styleId="42">
    <w:name w:val="4Таблица"/>
    <w:basedOn w:val="a1"/>
    <w:rsid w:val="001737E3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customStyle="1" w:styleId="4-">
    <w:name w:val="4Таблица-Т"/>
    <w:basedOn w:val="37"/>
    <w:qFormat/>
    <w:rsid w:val="001737E3"/>
    <w:pPr>
      <w:ind w:left="0"/>
    </w:pPr>
    <w:rPr>
      <w:sz w:val="22"/>
    </w:rPr>
  </w:style>
  <w:style w:type="paragraph" w:styleId="afff3">
    <w:name w:val="caption"/>
    <w:basedOn w:val="a"/>
    <w:next w:val="a"/>
    <w:qFormat/>
    <w:rsid w:val="001737E3"/>
    <w:pPr>
      <w:spacing w:line="260" w:lineRule="auto"/>
      <w:jc w:val="center"/>
    </w:pPr>
    <w:rPr>
      <w:i/>
      <w:iCs/>
      <w:sz w:val="32"/>
      <w:szCs w:val="32"/>
    </w:rPr>
  </w:style>
  <w:style w:type="paragraph" w:customStyle="1" w:styleId="39">
    <w:name w:val="Абзац списка3"/>
    <w:basedOn w:val="a"/>
    <w:rsid w:val="001737E3"/>
    <w:pPr>
      <w:ind w:left="720"/>
    </w:pPr>
  </w:style>
  <w:style w:type="character" w:customStyle="1" w:styleId="a5">
    <w:name w:val="Абзац списка Знак"/>
    <w:link w:val="a4"/>
    <w:locked/>
    <w:rsid w:val="001737E3"/>
    <w:rPr>
      <w:rFonts w:ascii="Arial" w:hAnsi="Arial"/>
      <w:sz w:val="26"/>
      <w:szCs w:val="24"/>
      <w:lang w:bidi="ar-SA"/>
    </w:rPr>
  </w:style>
  <w:style w:type="paragraph" w:customStyle="1" w:styleId="msolistparagraphbullet2gif">
    <w:name w:val="msolistparagraphbullet2.gif"/>
    <w:basedOn w:val="a"/>
    <w:rsid w:val="001737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403\AppData\Local\Microsoft\Windows\INetCache\Content.MSO\&#1056;&#1072;&#1089;&#1095;&#1077;&#1090;&#1099;%2020.09.20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Users\shramSUFD\AppData\Local\Shevchenko\Downloads\Favorites\&#1053;&#1040;&#1044;&#1071;\F:\&#1056;&#1072;&#1073;&#1086;&#1090;&#1072;%20&#1085;&#1072;%20&#1089;&#1077;&#1085;&#1090;&#1103;&#1073;&#1088;&#1100;\&#1055;&#1080;&#1089;&#1100;&#1084;&#1072;\&#1055;&#1056;&#1054;&#1043;&#1056;&#1040;&#1052;&#1052;&#1040;\&#1056;&#1072;&#1089;&#1095;&#1077;&#1090;&#1099;%2020.09.20.xlsx" TargetMode="External"/><Relationship Id="rId10" Type="http://schemas.openxmlformats.org/officeDocument/2006/relationships/hyperlink" Target="consultantplus://offline/ref=456C51AB72F5AF96AB2D67F1C65574F4EABA10082B46C183AF36F78B72AABC3269F0C822344D48C0D95BB87CB10380ECrBf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D5167805126373C41BD8E9AB1BD60977FC43AFB83BA01CB17F6FF76E205D7F4066C3FFBCEC8F779ACBF98C7BVCg9H" TargetMode="External"/><Relationship Id="rId14" Type="http://schemas.openxmlformats.org/officeDocument/2006/relationships/hyperlink" Target="file:///C:\403\AppData\Local\Microsoft\Windows\INetCache\Content.MSO\&#1056;&#1072;&#1089;&#1095;&#1077;&#1090;&#1099;%2020.09.20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630DB-34B7-44E3-A64F-67C16A5F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351</TotalTime>
  <Pages>14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23028</CharactersWithSpaces>
  <SharedDoc>false</SharedDoc>
  <HLinks>
    <vt:vector size="42" baseType="variant">
      <vt:variant>
        <vt:i4>71434303</vt:i4>
      </vt:variant>
      <vt:variant>
        <vt:i4>18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3 к'!P1079</vt:lpwstr>
      </vt:variant>
      <vt:variant>
        <vt:i4>68616314</vt:i4>
      </vt:variant>
      <vt:variant>
        <vt:i4>15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'!P943</vt:lpwstr>
      </vt:variant>
      <vt:variant>
        <vt:i4>68550778</vt:i4>
      </vt:variant>
      <vt:variant>
        <vt:i4>12</vt:i4>
      </vt:variant>
      <vt:variant>
        <vt:i4>0</vt:i4>
      </vt:variant>
      <vt:variant>
        <vt:i4>5</vt:i4>
      </vt:variant>
      <vt:variant>
        <vt:lpwstr>C:\Users\shramSUFD\AppData\Local\Shevchenko\Downloads\Favorites\НАДЯ\F:\Работа на сентябрь\Письма\ПРОГРАММА\Расчеты 20.09.20.xlsx</vt:lpwstr>
      </vt:variant>
      <vt:variant>
        <vt:lpwstr>'Приложение 2 к '!P942</vt:lpwstr>
      </vt:variant>
      <vt:variant>
        <vt:i4>69403764</vt:i4>
      </vt:variant>
      <vt:variant>
        <vt:i4>9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'!P784</vt:lpwstr>
      </vt:variant>
      <vt:variant>
        <vt:i4>69469300</vt:i4>
      </vt:variant>
      <vt:variant>
        <vt:i4>6</vt:i4>
      </vt:variant>
      <vt:variant>
        <vt:i4>0</vt:i4>
      </vt:variant>
      <vt:variant>
        <vt:i4>5</vt:i4>
      </vt:variant>
      <vt:variant>
        <vt:lpwstr>C:\403\AppData\Local\Microsoft\Windows\INetCache\Content.MSO\Расчеты 20.09.20.xlsx</vt:lpwstr>
      </vt:variant>
      <vt:variant>
        <vt:lpwstr>'Приложение 1 к '!P783</vt:lpwstr>
      </vt:variant>
      <vt:variant>
        <vt:i4>6815842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consultantplus://offline/ref=456C51AB72F5AF96AB2D67F1C65574F4EABA10082B46C183AF36F78B72AABC3269F0C822344D48C0D95BB87CB10380ECrBfCI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consultantplus://offline/ref=56D5167805126373C41BD8E9AB1BD60977FC43AFB83BA01CB17F6FF76E205D7F4066C3FFBCEC8F779ACBF98C7BVCg9H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Малинина Юлия Н</dc:creator>
  <cp:lastModifiedBy>Пользователь</cp:lastModifiedBy>
  <cp:revision>35</cp:revision>
  <cp:lastPrinted>2022-02-03T07:15:00Z</cp:lastPrinted>
  <dcterms:created xsi:type="dcterms:W3CDTF">2020-12-02T14:26:00Z</dcterms:created>
  <dcterms:modified xsi:type="dcterms:W3CDTF">2022-03-15T11:25:00Z</dcterms:modified>
</cp:coreProperties>
</file>